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6A" w:rsidRPr="00C64C2A" w:rsidRDefault="00476B6A" w:rsidP="00F523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64C2A">
        <w:rPr>
          <w:rFonts w:ascii="Times New Roman" w:hAnsi="Times New Roman"/>
          <w:b/>
          <w:sz w:val="24"/>
          <w:szCs w:val="24"/>
        </w:rPr>
        <w:t>ПРОТОКОЛ</w:t>
      </w:r>
    </w:p>
    <w:p w:rsidR="00476B6A" w:rsidRPr="00C64C2A" w:rsidRDefault="00476B6A" w:rsidP="00F523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64C2A">
        <w:rPr>
          <w:rFonts w:ascii="Times New Roman" w:hAnsi="Times New Roman"/>
          <w:b/>
          <w:sz w:val="24"/>
          <w:szCs w:val="24"/>
        </w:rPr>
        <w:t>Общественных слушаний по обсуждению проектной документации (включая материалы оценки воздействия намечаемой хозяйственной и иной деятельности на окружающую среду) по объекту «ВЛ 10 кВ Столбово-Поселок цепь Б»</w:t>
      </w:r>
    </w:p>
    <w:p w:rsidR="00476B6A" w:rsidRPr="00C64C2A" w:rsidRDefault="00476B6A" w:rsidP="00F523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76B6A" w:rsidRPr="00C64C2A" w:rsidRDefault="00476B6A" w:rsidP="00F523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64C2A">
        <w:rPr>
          <w:rFonts w:ascii="Times New Roman" w:hAnsi="Times New Roman"/>
          <w:b/>
          <w:sz w:val="24"/>
          <w:szCs w:val="24"/>
        </w:rPr>
        <w:t>Повестка дня</w:t>
      </w:r>
    </w:p>
    <w:p w:rsidR="00476B6A" w:rsidRPr="00C64C2A" w:rsidRDefault="00476B6A" w:rsidP="00F523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76B6A" w:rsidRPr="00C64C2A" w:rsidRDefault="00476B6A" w:rsidP="00F523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Общественные обсуждения в форме общественных слушаний проектной документации (включая материалы по оценке воздействия на окружающую среду) «ВЛ 10 кВ Столбово-Поселок цепь Б».</w:t>
      </w:r>
    </w:p>
    <w:p w:rsidR="00476B6A" w:rsidRPr="00C64C2A" w:rsidRDefault="00476B6A" w:rsidP="00F523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Место проведения: Иркутская область, г. Иркутск, ул. Рабочего Штаба, д. 17 (в здании администрации Иркутского районного муниципального образования).</w:t>
      </w:r>
    </w:p>
    <w:p w:rsidR="00476B6A" w:rsidRPr="00C64C2A" w:rsidRDefault="00476B6A" w:rsidP="00F523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Дата и время проведения: 18.06.2018 г. в 16:00.</w:t>
      </w:r>
    </w:p>
    <w:p w:rsidR="00476B6A" w:rsidRPr="00C64C2A" w:rsidRDefault="00476B6A" w:rsidP="00F523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Состав протокольной группы: прилагается к протоколу (приложение №1 на 1-м листе).</w:t>
      </w:r>
    </w:p>
    <w:p w:rsidR="00476B6A" w:rsidRPr="00C64C2A" w:rsidRDefault="00476B6A" w:rsidP="00F523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Представители общественности: не зарегистрированы, список прилагается к протоколу (приложение №2 на 1-м листе).</w:t>
      </w:r>
    </w:p>
    <w:p w:rsidR="00476B6A" w:rsidRPr="00C64C2A" w:rsidRDefault="00476B6A" w:rsidP="00F523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F523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Слушания проводились на основании следующих нормативных актов:</w:t>
      </w:r>
    </w:p>
    <w:p w:rsidR="00476B6A" w:rsidRPr="00C64C2A" w:rsidRDefault="00476B6A" w:rsidP="00F523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- Федеральный закон от 10.01.2002 г. №7-ФЗ «Об охране окружающей среды» (с изменениями и дополнениями, вступившими в силу с 01.03.2017 г.);</w:t>
      </w:r>
    </w:p>
    <w:p w:rsidR="00476B6A" w:rsidRPr="00C64C2A" w:rsidRDefault="00476B6A" w:rsidP="006355F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-  Федеральный закон от 23.11.1995 г. №174-ФЗ «Об экологической экспертизе» (редакция от 29.12.2015 г.);</w:t>
      </w:r>
    </w:p>
    <w:p w:rsidR="00476B6A" w:rsidRPr="00C64C2A" w:rsidRDefault="00476B6A" w:rsidP="006355F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- Положение об оценке воздействия намечаемой хозяйственной и иной деятельности на окружающую среду в Российской Федерации, утверждено приказом Госкомэкологии России от 16.05.2000 г. №372.</w:t>
      </w:r>
    </w:p>
    <w:p w:rsidR="00476B6A" w:rsidRPr="00C64C2A" w:rsidRDefault="00476B6A" w:rsidP="006355F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6355F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476B6A" w:rsidRPr="00C64C2A" w:rsidRDefault="00476B6A" w:rsidP="00833B2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В печатном издании «Транспорт России» от 14-20 мая 2018 года №20 (1035) – официальное издание федеральных</w:t>
      </w:r>
      <w:r>
        <w:rPr>
          <w:rFonts w:ascii="Times New Roman" w:hAnsi="Times New Roman"/>
          <w:sz w:val="24"/>
          <w:szCs w:val="24"/>
        </w:rPr>
        <w:t xml:space="preserve"> органов исполнительной власти;</w:t>
      </w:r>
    </w:p>
    <w:p w:rsidR="00476B6A" w:rsidRPr="00C64C2A" w:rsidRDefault="00476B6A" w:rsidP="00833B2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В печатном издании Общественно-политическая газета «Областная» от 16-22 мая 2018 года №51 (1808) – официальное издание Правительства Иркутской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476B6A" w:rsidRPr="00C64C2A" w:rsidRDefault="00476B6A" w:rsidP="00833B2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Газета «Ангарские огни» от 18 мая 2018 года №19 (10501) – официальное издание органов местного самоуправления.</w:t>
      </w:r>
    </w:p>
    <w:p w:rsidR="00476B6A" w:rsidRPr="00C64C2A" w:rsidRDefault="00476B6A" w:rsidP="00C93AE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D9142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Материалы по оценке воздействия на окружающую среду «ВЛ 10 кВ Столбово-Поселок цепь Б» были размещены для ознакомления по адресам:</w:t>
      </w:r>
    </w:p>
    <w:p w:rsidR="00476B6A" w:rsidRPr="00C64C2A" w:rsidRDefault="00476B6A" w:rsidP="00D9142A">
      <w:pPr>
        <w:pStyle w:val="1"/>
        <w:ind w:left="0" w:firstLine="567"/>
        <w:jc w:val="both"/>
      </w:pPr>
      <w:r>
        <w:t xml:space="preserve">  </w:t>
      </w:r>
      <w:r w:rsidRPr="00C64C2A">
        <w:t>1. 664007, Иркутская область, г. Иркутск, ул. Карла Маркса, 40, корп.1, каб. 300;</w:t>
      </w:r>
    </w:p>
    <w:p w:rsidR="00476B6A" w:rsidRPr="00C64C2A" w:rsidRDefault="00476B6A" w:rsidP="00D9142A">
      <w:pPr>
        <w:pStyle w:val="1"/>
        <w:ind w:left="0" w:firstLine="567"/>
        <w:jc w:val="both"/>
      </w:pPr>
      <w:r>
        <w:t xml:space="preserve">  </w:t>
      </w:r>
      <w:r w:rsidRPr="00C64C2A">
        <w:t>2. 664531, Иркутская</w:t>
      </w:r>
      <w:r w:rsidRPr="00C64C2A">
        <w:rPr>
          <w:rFonts w:eastAsia="Batang"/>
          <w:lang w:eastAsia="ko-KR"/>
        </w:rPr>
        <w:t xml:space="preserve"> область, Иркутский район, с. Урик </w:t>
      </w:r>
      <w:r>
        <w:t>ул. Лу</w:t>
      </w:r>
      <w:r w:rsidRPr="00C64C2A">
        <w:t>нина, д. 1 (в здании администрации Уриковского муниципального образования)</w:t>
      </w:r>
      <w:r>
        <w:t>;</w:t>
      </w:r>
    </w:p>
    <w:p w:rsidR="00476B6A" w:rsidRPr="00C64C2A" w:rsidRDefault="00476B6A" w:rsidP="00D9142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64C2A">
        <w:rPr>
          <w:rFonts w:ascii="Times New Roman" w:hAnsi="Times New Roman"/>
          <w:sz w:val="24"/>
          <w:szCs w:val="24"/>
        </w:rPr>
        <w:t xml:space="preserve">3. </w:t>
      </w:r>
      <w:smartTag w:uri="urn:schemas-microsoft-com:office:smarttags" w:element="metricconverter">
        <w:smartTagPr>
          <w:attr w:name="ProductID" w:val="664033, г"/>
        </w:smartTagPr>
        <w:r w:rsidRPr="00C64C2A">
          <w:rPr>
            <w:rFonts w:ascii="Times New Roman" w:hAnsi="Times New Roman"/>
            <w:sz w:val="24"/>
            <w:szCs w:val="24"/>
          </w:rPr>
          <w:t>664033, г</w:t>
        </w:r>
      </w:smartTag>
      <w:r w:rsidRPr="00C64C2A">
        <w:rPr>
          <w:rFonts w:ascii="Times New Roman" w:hAnsi="Times New Roman"/>
          <w:sz w:val="24"/>
          <w:szCs w:val="24"/>
        </w:rPr>
        <w:t>.Иркутск, ул. Лермонтова, д.257.</w:t>
      </w:r>
    </w:p>
    <w:p w:rsidR="00476B6A" w:rsidRPr="00C64C2A" w:rsidRDefault="00476B6A" w:rsidP="00D914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8464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На слушаниях были представлены следующие материалы:</w:t>
      </w:r>
    </w:p>
    <w:p w:rsidR="00476B6A" w:rsidRPr="00C64C2A" w:rsidRDefault="00476B6A" w:rsidP="008464A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Предварительные материалы по оценке воздействия на окружающую среду «ВЛ 10 кВ Столбово-Поселок цепь Б».</w:t>
      </w:r>
    </w:p>
    <w:p w:rsidR="00476B6A" w:rsidRPr="00C64C2A" w:rsidRDefault="00476B6A" w:rsidP="008464A9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Копии публикаций информационного сообщения о проведении общественных обсуждений в печатных изданиях.</w:t>
      </w:r>
    </w:p>
    <w:p w:rsidR="00476B6A" w:rsidRPr="00C64C2A" w:rsidRDefault="00476B6A" w:rsidP="00C629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C629C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Письменные замечания и предложения:</w:t>
      </w:r>
    </w:p>
    <w:p w:rsidR="00476B6A" w:rsidRPr="00C64C2A" w:rsidRDefault="00476B6A" w:rsidP="00C629C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За период публикаций с 12.05.2018 г. по 13.06.2018 г. с 09:00 по 16:00 – не поступало.</w:t>
      </w:r>
    </w:p>
    <w:p w:rsidR="00476B6A" w:rsidRPr="00C64C2A" w:rsidRDefault="00476B6A" w:rsidP="00C62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За период общественных слушаний 18.05.2018 с 16:00 по 17:00 – не поступало.</w:t>
      </w:r>
    </w:p>
    <w:p w:rsidR="00476B6A" w:rsidRPr="00C64C2A" w:rsidRDefault="00476B6A" w:rsidP="00C629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C629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Задачи слушаний:</w:t>
      </w:r>
    </w:p>
    <w:p w:rsidR="00476B6A" w:rsidRPr="00C64C2A" w:rsidRDefault="00476B6A" w:rsidP="003F37D0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Представление информации о результатах оценки воздействия на окружающую среду по объекту «ВЛ 10 кВ Столбово-Поселок цепь Б».</w:t>
      </w:r>
    </w:p>
    <w:p w:rsidR="00476B6A" w:rsidRPr="00C64C2A" w:rsidRDefault="00476B6A" w:rsidP="003F37D0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Обсуждение представленной информации.</w:t>
      </w: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64C2A">
        <w:rPr>
          <w:rFonts w:ascii="Times New Roman" w:hAnsi="Times New Roman"/>
          <w:sz w:val="24"/>
          <w:szCs w:val="24"/>
        </w:rPr>
        <w:t>Выступили:</w:t>
      </w: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</w:r>
      <w:r w:rsidRPr="00DD5CDA">
        <w:rPr>
          <w:rFonts w:ascii="Times New Roman" w:hAnsi="Times New Roman"/>
          <w:sz w:val="24"/>
          <w:szCs w:val="24"/>
        </w:rPr>
        <w:t>Богородский А.Н. – открыл</w:t>
      </w:r>
      <w:r w:rsidRPr="00C64C2A">
        <w:rPr>
          <w:rFonts w:ascii="Times New Roman" w:hAnsi="Times New Roman"/>
          <w:sz w:val="24"/>
          <w:szCs w:val="24"/>
        </w:rPr>
        <w:t xml:space="preserve"> общественные слушания, огласил тему, повестку дня и порядок, представил инициаторов их проведения, проинформировал об отсутствии поступивших от населения, общественных организаций (объединений) замечаниях и предложениях, поставил на голосование кандидатуры председателя общественных слушаний и членов протокольной группы, предоставил слово докладчикам, участникам общественных слушаний.</w:t>
      </w: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Халиляев Р.Ф. – представил общую информацию по объекту планируемого строительства, уделил особое внимание разделу охраны окружающей среды и оценки воздействия на окружающую среду.</w:t>
      </w: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Рассмотренные вопросы:</w:t>
      </w: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Вопрос Побережный А.Е</w:t>
      </w:r>
      <w:r w:rsidRPr="00BA5A39">
        <w:rPr>
          <w:rFonts w:ascii="Times New Roman" w:hAnsi="Times New Roman"/>
          <w:sz w:val="24"/>
          <w:szCs w:val="24"/>
        </w:rPr>
        <w:t>.:</w:t>
      </w:r>
      <w:r w:rsidRPr="00C64C2A">
        <w:rPr>
          <w:rFonts w:ascii="Times New Roman" w:hAnsi="Times New Roman"/>
          <w:sz w:val="24"/>
          <w:szCs w:val="24"/>
        </w:rPr>
        <w:t xml:space="preserve"> Каким образом рассматриваемый объект повлияет на </w:t>
      </w:r>
      <w:r>
        <w:rPr>
          <w:rFonts w:ascii="Times New Roman" w:hAnsi="Times New Roman"/>
          <w:sz w:val="24"/>
          <w:szCs w:val="24"/>
        </w:rPr>
        <w:t>электроснабжение Уриковского</w:t>
      </w:r>
      <w:r w:rsidRPr="00C64C2A">
        <w:rPr>
          <w:rFonts w:ascii="Times New Roman" w:hAnsi="Times New Roman"/>
          <w:sz w:val="24"/>
          <w:szCs w:val="24"/>
        </w:rPr>
        <w:t xml:space="preserve"> муниципального образования?</w:t>
      </w: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 xml:space="preserve">Ответ Халиляева Р.Ф.: Строительство </w:t>
      </w:r>
      <w:r>
        <w:rPr>
          <w:rFonts w:ascii="Times New Roman" w:hAnsi="Times New Roman"/>
          <w:sz w:val="24"/>
          <w:szCs w:val="24"/>
        </w:rPr>
        <w:t>ВЛ 10 кВ позволит обеспечить электроэнергией строительную площадку ПС 220/35/10 кВ Столбово, что в итоге позволит</w:t>
      </w:r>
      <w:r w:rsidRPr="00C64C2A">
        <w:rPr>
          <w:rFonts w:ascii="Times New Roman" w:hAnsi="Times New Roman"/>
          <w:sz w:val="24"/>
          <w:szCs w:val="24"/>
        </w:rPr>
        <w:t xml:space="preserve"> увеличит</w:t>
      </w:r>
      <w:r>
        <w:rPr>
          <w:rFonts w:ascii="Times New Roman" w:hAnsi="Times New Roman"/>
          <w:sz w:val="24"/>
          <w:szCs w:val="24"/>
        </w:rPr>
        <w:t>ь</w:t>
      </w:r>
      <w:r w:rsidRPr="00C64C2A">
        <w:rPr>
          <w:rFonts w:ascii="Times New Roman" w:hAnsi="Times New Roman"/>
          <w:sz w:val="24"/>
          <w:szCs w:val="24"/>
        </w:rPr>
        <w:t xml:space="preserve"> надежность электроснабжения Уриковского муниципального образования, а также подключить новых потребителей электроэнергии на данных территориях.</w:t>
      </w: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</w:r>
      <w:r w:rsidRPr="00BA5A39">
        <w:rPr>
          <w:rFonts w:ascii="Times New Roman" w:hAnsi="Times New Roman"/>
          <w:sz w:val="24"/>
          <w:szCs w:val="24"/>
        </w:rPr>
        <w:t>Вопрос Речицкий А.Г.:</w:t>
      </w:r>
      <w:r w:rsidRPr="00C64C2A">
        <w:rPr>
          <w:rFonts w:ascii="Times New Roman" w:hAnsi="Times New Roman"/>
          <w:sz w:val="24"/>
          <w:szCs w:val="24"/>
        </w:rPr>
        <w:t xml:space="preserve"> Предполагается ли водоснабжение объекта на период эксплуатации?</w:t>
      </w: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Ответ Халиляев Р.Ф.: Нет, не предполагается.</w:t>
      </w: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Разногласия:</w:t>
      </w: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Предмет разногласий между общественностью и Заказчиком – не выявлен.</w:t>
      </w: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Высказанные мнения:</w:t>
      </w: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</w:r>
      <w:r w:rsidRPr="00BA5A39">
        <w:rPr>
          <w:rFonts w:ascii="Times New Roman" w:hAnsi="Times New Roman"/>
          <w:sz w:val="24"/>
          <w:szCs w:val="24"/>
        </w:rPr>
        <w:t>Богородский А.Н. – предлагаю</w:t>
      </w:r>
      <w:bookmarkStart w:id="0" w:name="_GoBack"/>
      <w:bookmarkEnd w:id="0"/>
      <w:r w:rsidRPr="00C64C2A">
        <w:rPr>
          <w:rFonts w:ascii="Times New Roman" w:hAnsi="Times New Roman"/>
          <w:sz w:val="24"/>
          <w:szCs w:val="24"/>
        </w:rPr>
        <w:t xml:space="preserve"> общественные слушания признать состоявшимися.</w:t>
      </w: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3F37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Решили:</w:t>
      </w:r>
    </w:p>
    <w:p w:rsidR="00476B6A" w:rsidRPr="00C64C2A" w:rsidRDefault="00476B6A" w:rsidP="006D7E5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Признать общественные слушания проектной документации, включая материалы по оценке воздействия на окружающую среду объекта «ВЛ 10 кВ Столбово-Поселок цепь Б», состоявшимися.</w:t>
      </w:r>
    </w:p>
    <w:p w:rsidR="00476B6A" w:rsidRPr="00C64C2A" w:rsidRDefault="00476B6A" w:rsidP="006D7E5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Признать процедуру информирования общественности проведенной согласно действующему законодательству.</w:t>
      </w:r>
    </w:p>
    <w:p w:rsidR="00476B6A" w:rsidRPr="00C64C2A" w:rsidRDefault="00476B6A" w:rsidP="006D7E5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Признать регламент публичных слушаний выдержанным без срывов и нарушений.</w:t>
      </w:r>
    </w:p>
    <w:p w:rsidR="00476B6A" w:rsidRPr="00C64C2A" w:rsidRDefault="00476B6A" w:rsidP="006D7E5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среды.</w:t>
      </w:r>
    </w:p>
    <w:p w:rsidR="00476B6A" w:rsidRPr="00C64C2A" w:rsidRDefault="00476B6A" w:rsidP="006D7E5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Направить протокол общественных слушаний на государственную экологическую экспертизу.</w:t>
      </w:r>
    </w:p>
    <w:p w:rsidR="00476B6A" w:rsidRPr="00C64C2A" w:rsidRDefault="00476B6A" w:rsidP="004303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430364">
      <w:pPr>
        <w:pStyle w:val="NoSpacing"/>
        <w:ind w:firstLine="705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Голосование по итогам общественных слушаний:</w:t>
      </w:r>
    </w:p>
    <w:p w:rsidR="00476B6A" w:rsidRPr="00C64C2A" w:rsidRDefault="00476B6A" w:rsidP="00430364">
      <w:pPr>
        <w:pStyle w:val="NoSpacing"/>
        <w:ind w:firstLine="705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Высказанные мнения и решения одобрить. Принято – единогласно.</w:t>
      </w:r>
    </w:p>
    <w:p w:rsidR="00476B6A" w:rsidRPr="00C64C2A" w:rsidRDefault="00476B6A" w:rsidP="00430364">
      <w:pPr>
        <w:pStyle w:val="NoSpacing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430364">
      <w:pPr>
        <w:pStyle w:val="NoSpacing"/>
        <w:ind w:firstLine="705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Место и сроки ознакомления с протоколом:</w:t>
      </w:r>
    </w:p>
    <w:p w:rsidR="00476B6A" w:rsidRPr="00C64C2A" w:rsidRDefault="00476B6A" w:rsidP="00430364">
      <w:pPr>
        <w:pStyle w:val="NoSpacing"/>
        <w:ind w:firstLine="705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В рабочие дни с 09:00 до 16:00 по адресам:</w:t>
      </w:r>
    </w:p>
    <w:p w:rsidR="00476B6A" w:rsidRPr="00C64C2A" w:rsidRDefault="00476B6A" w:rsidP="005923A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Иркутская область, Иркутский район, с. Урик, ул. Лунина, 1 (в здании администрации Уриковского муниципального образования).</w:t>
      </w:r>
    </w:p>
    <w:p w:rsidR="00476B6A" w:rsidRPr="00C64C2A" w:rsidRDefault="00476B6A" w:rsidP="005923A4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Иркутская область, г. Иркутск, проезд Трудовой, 40.</w:t>
      </w:r>
    </w:p>
    <w:p w:rsidR="00476B6A" w:rsidRPr="00C64C2A" w:rsidRDefault="00476B6A" w:rsidP="00390B6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390B6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390B6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ПОДПИСИ УЧАСТНИКОВ:</w:t>
      </w:r>
    </w:p>
    <w:p w:rsidR="00476B6A" w:rsidRPr="00C64C2A" w:rsidRDefault="00476B6A" w:rsidP="005923A4">
      <w:pPr>
        <w:pStyle w:val="NoSpacing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390B62">
      <w:pPr>
        <w:pStyle w:val="NoSpacing"/>
        <w:ind w:right="5101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Председатель общественных слушаний начальник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</w:t>
      </w:r>
    </w:p>
    <w:p w:rsidR="00476B6A" w:rsidRPr="00C64C2A" w:rsidRDefault="00476B6A" w:rsidP="00390B62">
      <w:pPr>
        <w:pStyle w:val="NoSpacing"/>
        <w:ind w:right="-2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образования</w:t>
      </w:r>
      <w:r w:rsidRPr="00C64C2A">
        <w:rPr>
          <w:rFonts w:ascii="Times New Roman" w:hAnsi="Times New Roman"/>
          <w:sz w:val="24"/>
          <w:szCs w:val="24"/>
        </w:rPr>
        <w:tab/>
      </w:r>
      <w:r w:rsidRPr="00C64C2A">
        <w:rPr>
          <w:rFonts w:ascii="Times New Roman" w:hAnsi="Times New Roman"/>
          <w:sz w:val="24"/>
          <w:szCs w:val="24"/>
        </w:rPr>
        <w:tab/>
      </w:r>
      <w:r w:rsidRPr="00C64C2A">
        <w:rPr>
          <w:rFonts w:ascii="Times New Roman" w:hAnsi="Times New Roman"/>
          <w:sz w:val="24"/>
          <w:szCs w:val="24"/>
        </w:rPr>
        <w:tab/>
      </w:r>
      <w:r w:rsidRPr="00C64C2A">
        <w:rPr>
          <w:rFonts w:ascii="Times New Roman" w:hAnsi="Times New Roman"/>
          <w:sz w:val="24"/>
          <w:szCs w:val="24"/>
        </w:rPr>
        <w:tab/>
      </w:r>
      <w:r w:rsidRPr="00C64C2A">
        <w:rPr>
          <w:rFonts w:ascii="Times New Roman" w:hAnsi="Times New Roman"/>
          <w:sz w:val="24"/>
          <w:szCs w:val="24"/>
        </w:rPr>
        <w:tab/>
      </w:r>
      <w:r w:rsidRPr="00C64C2A">
        <w:rPr>
          <w:rFonts w:ascii="Times New Roman" w:hAnsi="Times New Roman"/>
          <w:sz w:val="24"/>
          <w:szCs w:val="24"/>
        </w:rPr>
        <w:tab/>
      </w:r>
      <w:r w:rsidRPr="00C64C2A">
        <w:rPr>
          <w:rFonts w:ascii="Times New Roman" w:hAnsi="Times New Roman"/>
          <w:sz w:val="24"/>
          <w:szCs w:val="24"/>
        </w:rPr>
        <w:tab/>
      </w:r>
      <w:r w:rsidRPr="00C64C2A">
        <w:rPr>
          <w:rFonts w:ascii="Times New Roman" w:hAnsi="Times New Roman"/>
          <w:sz w:val="24"/>
          <w:szCs w:val="24"/>
        </w:rPr>
        <w:tab/>
        <w:t>_____________ А.Н. Богородский</w:t>
      </w:r>
    </w:p>
    <w:p w:rsidR="00476B6A" w:rsidRPr="00C64C2A" w:rsidRDefault="00476B6A" w:rsidP="00390B62">
      <w:pPr>
        <w:pStyle w:val="NoSpacing"/>
        <w:ind w:right="-2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390B62">
      <w:pPr>
        <w:pStyle w:val="NoSpacing"/>
        <w:ind w:right="5101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Начальник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</w:t>
      </w:r>
    </w:p>
    <w:p w:rsidR="00476B6A" w:rsidRPr="00C64C2A" w:rsidRDefault="00476B6A" w:rsidP="00390B62">
      <w:pPr>
        <w:pStyle w:val="NoSpacing"/>
        <w:ind w:right="-2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образования</w:t>
      </w:r>
      <w:r w:rsidRPr="00C64C2A">
        <w:rPr>
          <w:rFonts w:ascii="Times New Roman" w:hAnsi="Times New Roman"/>
          <w:sz w:val="24"/>
          <w:szCs w:val="24"/>
        </w:rPr>
        <w:tab/>
      </w:r>
      <w:r w:rsidRPr="00C64C2A">
        <w:rPr>
          <w:rFonts w:ascii="Times New Roman" w:hAnsi="Times New Roman"/>
          <w:sz w:val="24"/>
          <w:szCs w:val="24"/>
        </w:rPr>
        <w:tab/>
      </w:r>
      <w:r w:rsidRPr="00C64C2A">
        <w:rPr>
          <w:rFonts w:ascii="Times New Roman" w:hAnsi="Times New Roman"/>
          <w:sz w:val="24"/>
          <w:szCs w:val="24"/>
        </w:rPr>
        <w:tab/>
      </w:r>
      <w:r w:rsidRPr="00C64C2A">
        <w:rPr>
          <w:rFonts w:ascii="Times New Roman" w:hAnsi="Times New Roman"/>
          <w:sz w:val="24"/>
          <w:szCs w:val="24"/>
        </w:rPr>
        <w:tab/>
      </w:r>
      <w:r w:rsidRPr="00C64C2A">
        <w:rPr>
          <w:rFonts w:ascii="Times New Roman" w:hAnsi="Times New Roman"/>
          <w:sz w:val="24"/>
          <w:szCs w:val="24"/>
        </w:rPr>
        <w:tab/>
      </w:r>
      <w:r w:rsidRPr="00C64C2A">
        <w:rPr>
          <w:rFonts w:ascii="Times New Roman" w:hAnsi="Times New Roman"/>
          <w:sz w:val="24"/>
          <w:szCs w:val="24"/>
        </w:rPr>
        <w:tab/>
      </w:r>
      <w:r w:rsidRPr="00C64C2A">
        <w:rPr>
          <w:rFonts w:ascii="Times New Roman" w:hAnsi="Times New Roman"/>
          <w:sz w:val="24"/>
          <w:szCs w:val="24"/>
        </w:rPr>
        <w:tab/>
      </w:r>
      <w:r w:rsidRPr="00C64C2A">
        <w:rPr>
          <w:rFonts w:ascii="Times New Roman" w:hAnsi="Times New Roman"/>
          <w:sz w:val="24"/>
          <w:szCs w:val="24"/>
        </w:rPr>
        <w:tab/>
        <w:t>_____________ А.Г. Речицкий</w:t>
      </w:r>
    </w:p>
    <w:p w:rsidR="00476B6A" w:rsidRPr="00C64C2A" w:rsidRDefault="00476B6A" w:rsidP="00390B62">
      <w:pPr>
        <w:pStyle w:val="NoSpacing"/>
        <w:ind w:right="-2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BA5A39">
      <w:pPr>
        <w:pStyle w:val="NoSpacing"/>
        <w:ind w:right="5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C64C2A">
        <w:rPr>
          <w:rFonts w:ascii="Times New Roman" w:hAnsi="Times New Roman"/>
          <w:sz w:val="24"/>
          <w:szCs w:val="24"/>
        </w:rPr>
        <w:t xml:space="preserve">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</w:t>
      </w:r>
    </w:p>
    <w:p w:rsidR="00476B6A" w:rsidRPr="00C64C2A" w:rsidRDefault="00476B6A" w:rsidP="00BA5A39">
      <w:pPr>
        <w:pStyle w:val="NoSpacing"/>
        <w:ind w:right="423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образования</w:t>
      </w:r>
      <w:r w:rsidRPr="00C64C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</w:t>
      </w:r>
      <w:r w:rsidRPr="00C64C2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А.Л. Савенкова</w:t>
      </w:r>
      <w:r w:rsidRPr="00C64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476B6A" w:rsidRPr="00C64C2A" w:rsidRDefault="00476B6A" w:rsidP="00390B62">
      <w:pPr>
        <w:pStyle w:val="NoSpacing"/>
        <w:ind w:right="-2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390B62">
      <w:pPr>
        <w:pStyle w:val="NoSpacing"/>
        <w:ind w:right="-2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390B62">
      <w:pPr>
        <w:pStyle w:val="NoSpacing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Уриковского</w:t>
      </w:r>
      <w:r w:rsidRPr="00BA5A39">
        <w:rPr>
          <w:rFonts w:ascii="Times New Roman" w:hAnsi="Times New Roman"/>
          <w:sz w:val="24"/>
          <w:szCs w:val="24"/>
        </w:rPr>
        <w:t xml:space="preserve"> муниципального образова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 А.Е. Побережный</w:t>
      </w:r>
    </w:p>
    <w:p w:rsidR="00476B6A" w:rsidRPr="00C64C2A" w:rsidRDefault="00476B6A" w:rsidP="00390B62">
      <w:pPr>
        <w:pStyle w:val="NoSpacing"/>
        <w:ind w:right="-2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390B62">
      <w:pPr>
        <w:pStyle w:val="NoSpacing"/>
        <w:ind w:right="-2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71112F">
      <w:pPr>
        <w:pStyle w:val="NoSpacing"/>
        <w:ind w:right="-2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Главный инженер проекта ЗАО «Электросетьпроект»</w:t>
      </w:r>
      <w:r w:rsidRPr="00C64C2A">
        <w:rPr>
          <w:rFonts w:ascii="Times New Roman" w:hAnsi="Times New Roman"/>
          <w:sz w:val="24"/>
          <w:szCs w:val="24"/>
        </w:rPr>
        <w:tab/>
      </w:r>
      <w:r w:rsidRPr="00C64C2A">
        <w:rPr>
          <w:rFonts w:ascii="Times New Roman" w:hAnsi="Times New Roman"/>
          <w:sz w:val="24"/>
          <w:szCs w:val="24"/>
        </w:rPr>
        <w:tab/>
        <w:t>_____________ Р.Ф. Халиляев</w:t>
      </w:r>
    </w:p>
    <w:p w:rsidR="00476B6A" w:rsidRPr="00C64C2A" w:rsidRDefault="00476B6A" w:rsidP="00390B62">
      <w:pPr>
        <w:pStyle w:val="NoSpacing"/>
        <w:ind w:right="-2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390B62">
      <w:pPr>
        <w:pStyle w:val="NoSpacing"/>
        <w:ind w:right="-2"/>
        <w:rPr>
          <w:rFonts w:ascii="Times New Roman" w:hAnsi="Times New Roman"/>
          <w:sz w:val="24"/>
          <w:szCs w:val="24"/>
        </w:rPr>
      </w:pPr>
    </w:p>
    <w:p w:rsidR="00476B6A" w:rsidRDefault="00476B6A" w:rsidP="00042E54">
      <w:pPr>
        <w:pStyle w:val="NoSpacing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64C2A">
        <w:rPr>
          <w:rFonts w:ascii="Times New Roman" w:hAnsi="Times New Roman"/>
          <w:sz w:val="24"/>
          <w:szCs w:val="24"/>
        </w:rPr>
        <w:t>редставитель заказчика проектной</w:t>
      </w:r>
      <w:r>
        <w:rPr>
          <w:rFonts w:ascii="Times New Roman" w:hAnsi="Times New Roman"/>
          <w:sz w:val="24"/>
          <w:szCs w:val="24"/>
        </w:rPr>
        <w:t xml:space="preserve"> документации </w:t>
      </w:r>
    </w:p>
    <w:p w:rsidR="00476B6A" w:rsidRDefault="00476B6A" w:rsidP="00042E54">
      <w:pPr>
        <w:pStyle w:val="NoSpacing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инженер</w:t>
      </w:r>
      <w:r w:rsidRPr="00C64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землеустроительной </w:t>
      </w:r>
      <w:r w:rsidRPr="00C64C2A">
        <w:rPr>
          <w:rFonts w:ascii="Times New Roman" w:hAnsi="Times New Roman"/>
          <w:sz w:val="24"/>
          <w:szCs w:val="24"/>
        </w:rPr>
        <w:t xml:space="preserve">группы </w:t>
      </w:r>
    </w:p>
    <w:p w:rsidR="00476B6A" w:rsidRDefault="00476B6A" w:rsidP="00042E54">
      <w:pPr>
        <w:pStyle w:val="NoSpacing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 «Электросетьпроект», действующий по </w:t>
      </w:r>
    </w:p>
    <w:p w:rsidR="00476B6A" w:rsidRDefault="00476B6A" w:rsidP="00042E54">
      <w:pPr>
        <w:pStyle w:val="NoSpacing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доверенности от имени ОАО «ИЭСК» </w:t>
      </w:r>
    </w:p>
    <w:p w:rsidR="00476B6A" w:rsidRPr="00C64C2A" w:rsidRDefault="00476B6A" w:rsidP="00042E54">
      <w:pPr>
        <w:pStyle w:val="NoSpacing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17.04.2018 года № 38 АА 2507564</w:t>
      </w:r>
      <w:r w:rsidRPr="00C64C2A">
        <w:rPr>
          <w:rFonts w:ascii="Times New Roman" w:hAnsi="Times New Roman"/>
          <w:sz w:val="24"/>
          <w:szCs w:val="24"/>
        </w:rPr>
        <w:t xml:space="preserve"> </w:t>
      </w:r>
      <w:r w:rsidRPr="00C64C2A">
        <w:rPr>
          <w:rFonts w:ascii="Times New Roman" w:hAnsi="Times New Roman"/>
          <w:sz w:val="24"/>
          <w:szCs w:val="24"/>
        </w:rPr>
        <w:tab/>
      </w:r>
      <w:r w:rsidRPr="00C64C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64C2A">
        <w:rPr>
          <w:rFonts w:ascii="Times New Roman" w:hAnsi="Times New Roman"/>
          <w:sz w:val="24"/>
          <w:szCs w:val="24"/>
        </w:rPr>
        <w:t>_____________ А.С. Ткаченко</w:t>
      </w:r>
    </w:p>
    <w:p w:rsidR="00476B6A" w:rsidRPr="00C64C2A" w:rsidRDefault="00476B6A">
      <w:pPr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br w:type="page"/>
      </w:r>
    </w:p>
    <w:p w:rsidR="00476B6A" w:rsidRPr="00C64C2A" w:rsidRDefault="00476B6A" w:rsidP="00042E54">
      <w:pPr>
        <w:pStyle w:val="NoSpacing"/>
        <w:ind w:right="-2"/>
        <w:jc w:val="right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Приложение №1</w:t>
      </w:r>
    </w:p>
    <w:p w:rsidR="00476B6A" w:rsidRPr="00C64C2A" w:rsidRDefault="00476B6A" w:rsidP="00042E54">
      <w:pPr>
        <w:pStyle w:val="NoSpacing"/>
        <w:ind w:right="-2"/>
        <w:jc w:val="center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042E54">
      <w:pPr>
        <w:pStyle w:val="NoSpacing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64C2A">
        <w:rPr>
          <w:rFonts w:ascii="Times New Roman" w:hAnsi="Times New Roman"/>
          <w:b/>
          <w:sz w:val="24"/>
          <w:szCs w:val="24"/>
        </w:rPr>
        <w:t>Состав протокольной группы общественных обсуждений проектной документации (включая материалы по оценке воздействия на окружающую среду) по объекту</w:t>
      </w:r>
    </w:p>
    <w:p w:rsidR="00476B6A" w:rsidRPr="00C64C2A" w:rsidRDefault="00476B6A" w:rsidP="00042E54">
      <w:pPr>
        <w:pStyle w:val="NoSpacing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64C2A">
        <w:rPr>
          <w:rFonts w:ascii="Times New Roman" w:hAnsi="Times New Roman"/>
          <w:b/>
          <w:sz w:val="24"/>
          <w:szCs w:val="24"/>
        </w:rPr>
        <w:t>«ВЛ 10 кВ Столбово-Поселок цепь Б»</w:t>
      </w:r>
    </w:p>
    <w:p w:rsidR="00476B6A" w:rsidRPr="00C64C2A" w:rsidRDefault="00476B6A" w:rsidP="00042E54">
      <w:pPr>
        <w:pStyle w:val="NoSpacing"/>
        <w:ind w:right="-2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042E54">
      <w:pPr>
        <w:pStyle w:val="NoSpacing"/>
        <w:ind w:right="-2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Председатель общественных слушаний:</w:t>
      </w:r>
    </w:p>
    <w:p w:rsidR="00476B6A" w:rsidRPr="00C64C2A" w:rsidRDefault="00476B6A" w:rsidP="00042E54">
      <w:pPr>
        <w:pStyle w:val="NoSpacing"/>
        <w:ind w:right="-2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</w:r>
    </w:p>
    <w:p w:rsidR="00476B6A" w:rsidRPr="00C64C2A" w:rsidRDefault="00476B6A" w:rsidP="008B6493">
      <w:pPr>
        <w:pStyle w:val="NoSpacing"/>
        <w:ind w:right="-2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Богородский Александр Николаевич - начальник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476B6A" w:rsidRPr="00C64C2A" w:rsidRDefault="00476B6A" w:rsidP="008B6493">
      <w:pPr>
        <w:pStyle w:val="NoSpacing"/>
        <w:ind w:right="-2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8B6493">
      <w:pPr>
        <w:pStyle w:val="NoSpacing"/>
        <w:ind w:right="-2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ab/>
        <w:t>Члены протокольной группы:</w:t>
      </w:r>
    </w:p>
    <w:p w:rsidR="00476B6A" w:rsidRPr="00C64C2A" w:rsidRDefault="00476B6A" w:rsidP="008B6493">
      <w:pPr>
        <w:pStyle w:val="NoSpacing"/>
        <w:ind w:right="-2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8B6493">
      <w:pPr>
        <w:pStyle w:val="NoSpacing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Речицкий Александр Геннадьевич – начальник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476B6A" w:rsidRPr="00C64C2A" w:rsidRDefault="00476B6A" w:rsidP="008B6493">
      <w:pPr>
        <w:pStyle w:val="NoSpacing"/>
        <w:ind w:right="-2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BA5A39">
      <w:pPr>
        <w:pStyle w:val="NoSpacing"/>
        <w:ind w:right="-2"/>
        <w:jc w:val="both"/>
        <w:rPr>
          <w:rFonts w:ascii="Times New Roman" w:hAnsi="Times New Roman"/>
          <w:sz w:val="24"/>
          <w:szCs w:val="24"/>
        </w:rPr>
      </w:pPr>
      <w:r w:rsidRPr="00DD5CDA">
        <w:rPr>
          <w:rFonts w:ascii="Times New Roman" w:hAnsi="Times New Roman"/>
          <w:sz w:val="24"/>
          <w:szCs w:val="24"/>
        </w:rPr>
        <w:t xml:space="preserve">           Савенкова Анна Леонидовна – </w:t>
      </w:r>
      <w:r>
        <w:rPr>
          <w:rFonts w:ascii="Times New Roman" w:hAnsi="Times New Roman"/>
          <w:sz w:val="24"/>
          <w:szCs w:val="24"/>
        </w:rPr>
        <w:t>главный специалист</w:t>
      </w:r>
      <w:r w:rsidRPr="00C64C2A">
        <w:rPr>
          <w:rFonts w:ascii="Times New Roman" w:hAnsi="Times New Roman"/>
          <w:sz w:val="24"/>
          <w:szCs w:val="24"/>
        </w:rPr>
        <w:t xml:space="preserve">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C2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76B6A" w:rsidRDefault="00476B6A" w:rsidP="008B6493">
      <w:pPr>
        <w:pStyle w:val="NoSpacing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8B6493">
      <w:pPr>
        <w:pStyle w:val="NoSpacing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Побережный Андрей Евгеньевич – глава Уриковского</w:t>
      </w:r>
      <w:r w:rsidRPr="00DD5CDA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476B6A" w:rsidRPr="00C64C2A" w:rsidRDefault="00476B6A" w:rsidP="008B6493">
      <w:pPr>
        <w:pStyle w:val="NoSpacing"/>
        <w:ind w:right="-2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8B6493">
      <w:pPr>
        <w:pStyle w:val="NoSpacing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Халиляев Руслан Февзиевич</w:t>
      </w:r>
      <w:r w:rsidRPr="00C64C2A">
        <w:rPr>
          <w:rFonts w:ascii="Times New Roman" w:hAnsi="Times New Roman"/>
          <w:sz w:val="24"/>
          <w:szCs w:val="24"/>
        </w:rPr>
        <w:t xml:space="preserve"> – главный инженер проекта ЗАО «Электросетьпроект».</w:t>
      </w:r>
    </w:p>
    <w:p w:rsidR="00476B6A" w:rsidRPr="00C64C2A" w:rsidRDefault="00476B6A" w:rsidP="008B6493">
      <w:pPr>
        <w:pStyle w:val="NoSpacing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8B6493">
      <w:pPr>
        <w:pStyle w:val="NoSpacing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Ткаченко Александр Сергеевич</w:t>
      </w:r>
      <w:r w:rsidRPr="00C64C2A">
        <w:rPr>
          <w:rFonts w:ascii="Times New Roman" w:hAnsi="Times New Roman"/>
          <w:sz w:val="24"/>
          <w:szCs w:val="24"/>
        </w:rPr>
        <w:t xml:space="preserve"> – представитель заказчика проектной</w:t>
      </w:r>
      <w:r>
        <w:rPr>
          <w:rFonts w:ascii="Times New Roman" w:hAnsi="Times New Roman"/>
          <w:sz w:val="24"/>
          <w:szCs w:val="24"/>
        </w:rPr>
        <w:t xml:space="preserve"> документации ведущий инженер</w:t>
      </w:r>
      <w:r w:rsidRPr="00C64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землеустроительной </w:t>
      </w:r>
      <w:r w:rsidRPr="00C64C2A">
        <w:rPr>
          <w:rFonts w:ascii="Times New Roman" w:hAnsi="Times New Roman"/>
          <w:sz w:val="24"/>
          <w:szCs w:val="24"/>
        </w:rPr>
        <w:t xml:space="preserve">группы </w:t>
      </w:r>
      <w:r>
        <w:rPr>
          <w:rFonts w:ascii="Times New Roman" w:hAnsi="Times New Roman"/>
          <w:sz w:val="24"/>
          <w:szCs w:val="24"/>
        </w:rPr>
        <w:t>ЗАО «Электросетьпроект», действующий по доверенности от имени ОАО «ИЭСК» от 17.04.2018 года № 38 АА 2507564.</w:t>
      </w:r>
    </w:p>
    <w:p w:rsidR="00476B6A" w:rsidRPr="00C64C2A" w:rsidRDefault="00476B6A" w:rsidP="00DD5CDA">
      <w:pPr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C64C2A">
        <w:rPr>
          <w:rFonts w:ascii="Times New Roman" w:hAnsi="Times New Roman"/>
          <w:sz w:val="24"/>
          <w:szCs w:val="24"/>
        </w:rPr>
        <w:t>Приложение №2</w:t>
      </w:r>
    </w:p>
    <w:p w:rsidR="00476B6A" w:rsidRPr="00C64C2A" w:rsidRDefault="00476B6A" w:rsidP="00171EAA">
      <w:pPr>
        <w:pStyle w:val="NoSpacing"/>
        <w:ind w:left="4962" w:right="-2"/>
        <w:rPr>
          <w:rFonts w:ascii="Times New Roman" w:hAnsi="Times New Roman"/>
          <w:sz w:val="24"/>
          <w:szCs w:val="24"/>
        </w:rPr>
      </w:pPr>
    </w:p>
    <w:p w:rsidR="00476B6A" w:rsidRPr="00C64C2A" w:rsidRDefault="00476B6A" w:rsidP="00171EAA">
      <w:pPr>
        <w:pStyle w:val="NoSpacing"/>
        <w:ind w:right="-2"/>
        <w:jc w:val="center"/>
        <w:rPr>
          <w:rFonts w:ascii="Times New Roman" w:hAnsi="Times New Roman"/>
          <w:sz w:val="24"/>
          <w:szCs w:val="24"/>
        </w:rPr>
      </w:pPr>
      <w:r w:rsidRPr="00C64C2A">
        <w:rPr>
          <w:rFonts w:ascii="Times New Roman" w:hAnsi="Times New Roman"/>
          <w:sz w:val="24"/>
          <w:szCs w:val="24"/>
        </w:rPr>
        <w:t>Лист регистрации участников общественных слушаний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3398"/>
        <w:gridCol w:w="2693"/>
        <w:gridCol w:w="2028"/>
        <w:gridCol w:w="1516"/>
      </w:tblGrid>
      <w:tr w:rsidR="00476B6A" w:rsidRPr="00C64C2A" w:rsidTr="00FE3840">
        <w:tc>
          <w:tcPr>
            <w:tcW w:w="538" w:type="dxa"/>
            <w:vAlign w:val="center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C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98" w:type="dxa"/>
            <w:vAlign w:val="center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C2A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693" w:type="dxa"/>
            <w:vAlign w:val="center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C2A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028" w:type="dxa"/>
            <w:vAlign w:val="center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C2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16" w:type="dxa"/>
            <w:vAlign w:val="center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C2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A" w:rsidRPr="00C64C2A" w:rsidTr="00FE3840">
        <w:tc>
          <w:tcPr>
            <w:tcW w:w="53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76B6A" w:rsidRPr="00C64C2A" w:rsidRDefault="00476B6A" w:rsidP="00FE3840">
            <w:pPr>
              <w:pStyle w:val="NoSpacing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B6A" w:rsidRPr="00C64C2A" w:rsidRDefault="00476B6A" w:rsidP="00765BC5">
      <w:pPr>
        <w:pStyle w:val="NoSpacing"/>
        <w:ind w:right="-2"/>
        <w:rPr>
          <w:rFonts w:ascii="Times New Roman" w:hAnsi="Times New Roman"/>
          <w:sz w:val="24"/>
          <w:szCs w:val="24"/>
        </w:rPr>
      </w:pPr>
    </w:p>
    <w:sectPr w:rsidR="00476B6A" w:rsidRPr="00C64C2A" w:rsidSect="005807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42D3"/>
    <w:multiLevelType w:val="hybridMultilevel"/>
    <w:tmpl w:val="95F2FB60"/>
    <w:lvl w:ilvl="0" w:tplc="9E0830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E5D4152"/>
    <w:multiLevelType w:val="hybridMultilevel"/>
    <w:tmpl w:val="CD1C68D2"/>
    <w:lvl w:ilvl="0" w:tplc="4EAEFE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FF950D2"/>
    <w:multiLevelType w:val="hybridMultilevel"/>
    <w:tmpl w:val="9D205D9E"/>
    <w:lvl w:ilvl="0" w:tplc="EAF428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29678FE"/>
    <w:multiLevelType w:val="hybridMultilevel"/>
    <w:tmpl w:val="48204C2E"/>
    <w:lvl w:ilvl="0" w:tplc="4FEEBB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8395D21"/>
    <w:multiLevelType w:val="hybridMultilevel"/>
    <w:tmpl w:val="9D205D9E"/>
    <w:lvl w:ilvl="0" w:tplc="EAF428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B1C531E"/>
    <w:multiLevelType w:val="singleLevel"/>
    <w:tmpl w:val="D3D061A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1370B9"/>
    <w:multiLevelType w:val="hybridMultilevel"/>
    <w:tmpl w:val="FDDA5D0A"/>
    <w:lvl w:ilvl="0" w:tplc="6CC65A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1C5"/>
    <w:rsid w:val="00010901"/>
    <w:rsid w:val="00042E54"/>
    <w:rsid w:val="000454C2"/>
    <w:rsid w:val="00071C6F"/>
    <w:rsid w:val="00111E85"/>
    <w:rsid w:val="00171EAA"/>
    <w:rsid w:val="001D19B4"/>
    <w:rsid w:val="001D7E4D"/>
    <w:rsid w:val="001F7E5E"/>
    <w:rsid w:val="002210DC"/>
    <w:rsid w:val="002313BE"/>
    <w:rsid w:val="0025695D"/>
    <w:rsid w:val="002B7E76"/>
    <w:rsid w:val="00382479"/>
    <w:rsid w:val="00390B62"/>
    <w:rsid w:val="003F1D48"/>
    <w:rsid w:val="003F37D0"/>
    <w:rsid w:val="004017CB"/>
    <w:rsid w:val="00430364"/>
    <w:rsid w:val="00476B6A"/>
    <w:rsid w:val="004F6D6D"/>
    <w:rsid w:val="0054262A"/>
    <w:rsid w:val="0057757D"/>
    <w:rsid w:val="00580798"/>
    <w:rsid w:val="005923A4"/>
    <w:rsid w:val="005C1DFA"/>
    <w:rsid w:val="005D525E"/>
    <w:rsid w:val="00631890"/>
    <w:rsid w:val="006355F5"/>
    <w:rsid w:val="00652270"/>
    <w:rsid w:val="006548DB"/>
    <w:rsid w:val="006654E3"/>
    <w:rsid w:val="006C0973"/>
    <w:rsid w:val="006D7E58"/>
    <w:rsid w:val="0071112F"/>
    <w:rsid w:val="00765BC5"/>
    <w:rsid w:val="00785F97"/>
    <w:rsid w:val="00833B24"/>
    <w:rsid w:val="008464A9"/>
    <w:rsid w:val="0088176F"/>
    <w:rsid w:val="008B21C5"/>
    <w:rsid w:val="008B6493"/>
    <w:rsid w:val="009576AF"/>
    <w:rsid w:val="009932C5"/>
    <w:rsid w:val="00A54F65"/>
    <w:rsid w:val="00AE6CEA"/>
    <w:rsid w:val="00B85CB4"/>
    <w:rsid w:val="00BA5A39"/>
    <w:rsid w:val="00BD6282"/>
    <w:rsid w:val="00C24DFD"/>
    <w:rsid w:val="00C629C2"/>
    <w:rsid w:val="00C64C2A"/>
    <w:rsid w:val="00C93AED"/>
    <w:rsid w:val="00D1553E"/>
    <w:rsid w:val="00D447A0"/>
    <w:rsid w:val="00D635E3"/>
    <w:rsid w:val="00D9142A"/>
    <w:rsid w:val="00DD1800"/>
    <w:rsid w:val="00DD5CDA"/>
    <w:rsid w:val="00E22B9B"/>
    <w:rsid w:val="00E302BD"/>
    <w:rsid w:val="00E509C9"/>
    <w:rsid w:val="00EA03B5"/>
    <w:rsid w:val="00F45E6D"/>
    <w:rsid w:val="00F501E8"/>
    <w:rsid w:val="00F52313"/>
    <w:rsid w:val="00FC4EBB"/>
    <w:rsid w:val="00FE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52313"/>
    <w:rPr>
      <w:lang w:eastAsia="en-US"/>
    </w:rPr>
  </w:style>
  <w:style w:type="table" w:styleId="TableGrid">
    <w:name w:val="Table Grid"/>
    <w:basedOn w:val="TableNormal"/>
    <w:uiPriority w:val="99"/>
    <w:rsid w:val="00171E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302BD"/>
    <w:pPr>
      <w:widowControl w:val="0"/>
      <w:spacing w:before="240" w:after="0" w:line="240" w:lineRule="auto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01E8"/>
    <w:rPr>
      <w:rFonts w:cs="Times New Roman"/>
      <w:lang w:eastAsia="en-US"/>
    </w:rPr>
  </w:style>
  <w:style w:type="paragraph" w:customStyle="1" w:styleId="1">
    <w:name w:val="Абзац списка1"/>
    <w:basedOn w:val="Normal"/>
    <w:uiPriority w:val="99"/>
    <w:rsid w:val="00E302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1265</Words>
  <Characters>7214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tkachenko-as</cp:lastModifiedBy>
  <cp:revision>4</cp:revision>
  <cp:lastPrinted>2018-06-21T01:43:00Z</cp:lastPrinted>
  <dcterms:created xsi:type="dcterms:W3CDTF">2018-06-20T06:02:00Z</dcterms:created>
  <dcterms:modified xsi:type="dcterms:W3CDTF">2018-06-21T01:48:00Z</dcterms:modified>
</cp:coreProperties>
</file>