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41C" w:rsidRPr="00CC2654" w:rsidRDefault="00FB58FD" w:rsidP="00CC265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444" w:rsidRPr="00CC2654">
        <w:rPr>
          <w:spacing w:val="25"/>
          <w:sz w:val="28"/>
          <w:szCs w:val="28"/>
        </w:rPr>
        <w:t>РОССИЙСКАЯ ФЕДЕРАЦИЯ</w:t>
      </w:r>
    </w:p>
    <w:p w:rsidR="001E141C" w:rsidRPr="00CC2654" w:rsidRDefault="00D8544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E141C" w:rsidRPr="00CC2654" w:rsidRDefault="00D85444" w:rsidP="00CC265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E141C" w:rsidRPr="00CC2654" w:rsidRDefault="00CC2654" w:rsidP="00CC265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C2654" w:rsidRDefault="00CC2654" w:rsidP="00CC265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E141C" w:rsidRDefault="001E141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C2654" w:rsidRPr="00CC2654" w:rsidRDefault="00CC265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1E141C" w:rsidRPr="003E151F" w:rsidRDefault="008F14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85444" w:rsidRPr="003E151F">
        <w:rPr>
          <w:sz w:val="28"/>
          <w:szCs w:val="28"/>
        </w:rPr>
        <w:t>____»</w:t>
      </w:r>
      <w:r w:rsidR="003E151F" w:rsidRPr="003E151F">
        <w:rPr>
          <w:sz w:val="28"/>
          <w:szCs w:val="28"/>
        </w:rPr>
        <w:t>__</w:t>
      </w:r>
      <w:r w:rsidR="00D85444" w:rsidRPr="003E151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85444" w:rsidRPr="003E151F">
        <w:rPr>
          <w:sz w:val="28"/>
          <w:szCs w:val="28"/>
        </w:rPr>
        <w:t>__ 20____г.</w:t>
      </w:r>
      <w:r w:rsidR="00D85444" w:rsidRPr="003E151F">
        <w:rPr>
          <w:sz w:val="28"/>
          <w:szCs w:val="28"/>
        </w:rPr>
        <w:tab/>
      </w:r>
      <w:r w:rsidR="00D85444">
        <w:rPr>
          <w:sz w:val="24"/>
          <w:szCs w:val="24"/>
        </w:rPr>
        <w:tab/>
      </w:r>
      <w:r w:rsidR="00D85444">
        <w:rPr>
          <w:sz w:val="24"/>
          <w:szCs w:val="24"/>
        </w:rPr>
        <w:tab/>
      </w:r>
      <w:r w:rsidR="00D85444">
        <w:rPr>
          <w:sz w:val="24"/>
          <w:szCs w:val="24"/>
        </w:rPr>
        <w:tab/>
      </w:r>
      <w:r w:rsidR="00435B5C" w:rsidRPr="00435B5C">
        <w:rPr>
          <w:sz w:val="24"/>
          <w:szCs w:val="24"/>
        </w:rPr>
        <w:tab/>
      </w:r>
      <w:r w:rsidR="00324EBC">
        <w:rPr>
          <w:sz w:val="24"/>
          <w:szCs w:val="24"/>
        </w:rPr>
        <w:t xml:space="preserve">                 </w:t>
      </w:r>
      <w:r w:rsidR="00D85444" w:rsidRPr="003E151F">
        <w:rPr>
          <w:sz w:val="28"/>
          <w:szCs w:val="28"/>
        </w:rPr>
        <w:t>№__</w:t>
      </w:r>
      <w:r w:rsidR="008F5245">
        <w:rPr>
          <w:sz w:val="28"/>
          <w:szCs w:val="28"/>
        </w:rPr>
        <w:t>_</w:t>
      </w:r>
      <w:r w:rsidR="00435B5C" w:rsidRPr="003E151F">
        <w:rPr>
          <w:sz w:val="28"/>
          <w:szCs w:val="28"/>
        </w:rPr>
        <w:t>__</w:t>
      </w:r>
      <w:r w:rsidR="00D85444" w:rsidRPr="003E151F">
        <w:rPr>
          <w:sz w:val="28"/>
          <w:szCs w:val="28"/>
        </w:rPr>
        <w:t>_____</w:t>
      </w:r>
      <w:r w:rsidR="00435B5C" w:rsidRPr="003E151F">
        <w:rPr>
          <w:sz w:val="28"/>
          <w:szCs w:val="28"/>
        </w:rPr>
        <w:t>/</w:t>
      </w:r>
      <w:proofErr w:type="spellStart"/>
      <w:r w:rsidR="00435B5C" w:rsidRPr="003E151F">
        <w:rPr>
          <w:sz w:val="28"/>
          <w:szCs w:val="28"/>
        </w:rPr>
        <w:t>рд</w:t>
      </w:r>
      <w:proofErr w:type="spellEnd"/>
    </w:p>
    <w:p w:rsidR="001E141C" w:rsidRDefault="00CC26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EA0176" w:rsidRPr="000F10F9" w:rsidRDefault="00EA0176" w:rsidP="00EA0176">
      <w:pPr>
        <w:shd w:val="clear" w:color="auto" w:fill="FFFFFF"/>
        <w:jc w:val="both"/>
        <w:rPr>
          <w:sz w:val="28"/>
          <w:szCs w:val="28"/>
        </w:rPr>
      </w:pPr>
    </w:p>
    <w:p w:rsidR="00B1007D" w:rsidRPr="00B1007D" w:rsidRDefault="0086254C" w:rsidP="0091531A">
      <w:pPr>
        <w:shd w:val="clear" w:color="auto" w:fill="FFFFFF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755760">
        <w:rPr>
          <w:sz w:val="28"/>
          <w:szCs w:val="28"/>
        </w:rPr>
        <w:t>изменений</w:t>
      </w:r>
      <w:r w:rsidR="00262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F2F9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Думы Иркутского районного муни</w:t>
      </w:r>
      <w:r w:rsidR="006A2C75">
        <w:rPr>
          <w:sz w:val="28"/>
          <w:szCs w:val="28"/>
        </w:rPr>
        <w:t xml:space="preserve">ципального образования от 28 декабря </w:t>
      </w:r>
      <w:r>
        <w:rPr>
          <w:sz w:val="28"/>
          <w:szCs w:val="28"/>
        </w:rPr>
        <w:t>2016</w:t>
      </w:r>
      <w:r w:rsidR="006A2C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31-275/</w:t>
      </w:r>
      <w:proofErr w:type="spellStart"/>
      <w:r>
        <w:rPr>
          <w:sz w:val="28"/>
          <w:szCs w:val="28"/>
        </w:rPr>
        <w:t>рд</w:t>
      </w:r>
      <w:proofErr w:type="spellEnd"/>
      <w:r w:rsidR="00DF2F91">
        <w:rPr>
          <w:sz w:val="28"/>
          <w:szCs w:val="28"/>
        </w:rPr>
        <w:t xml:space="preserve"> </w:t>
      </w:r>
      <w:r w:rsidR="001641A7">
        <w:rPr>
          <w:sz w:val="28"/>
          <w:szCs w:val="28"/>
        </w:rPr>
        <w:t xml:space="preserve">                </w:t>
      </w:r>
      <w:r w:rsidR="00DF2F91">
        <w:rPr>
          <w:sz w:val="28"/>
          <w:szCs w:val="28"/>
        </w:rPr>
        <w:t>«Об утверждении Положения</w:t>
      </w:r>
      <w:r w:rsidR="00DF2F91" w:rsidRPr="00B1007D">
        <w:rPr>
          <w:sz w:val="28"/>
          <w:szCs w:val="28"/>
        </w:rPr>
        <w:t xml:space="preserve"> об Управлении образования администрации Иркутского районного муниципального образования</w:t>
      </w:r>
      <w:r w:rsidR="00DF2F91">
        <w:rPr>
          <w:sz w:val="28"/>
          <w:szCs w:val="28"/>
        </w:rPr>
        <w:t>»</w:t>
      </w:r>
    </w:p>
    <w:p w:rsidR="00EA0176" w:rsidRPr="00B1007D" w:rsidRDefault="00EA0176" w:rsidP="0091531A">
      <w:pPr>
        <w:shd w:val="clear" w:color="auto" w:fill="FFFFFF"/>
        <w:jc w:val="both"/>
        <w:rPr>
          <w:sz w:val="28"/>
          <w:szCs w:val="28"/>
        </w:rPr>
      </w:pPr>
    </w:p>
    <w:p w:rsidR="00B1007D" w:rsidRPr="00B1007D" w:rsidRDefault="00B1007D" w:rsidP="0091531A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1007D">
        <w:rPr>
          <w:sz w:val="28"/>
          <w:szCs w:val="28"/>
        </w:rPr>
        <w:t xml:space="preserve">В целях </w:t>
      </w:r>
      <w:r w:rsidR="00AB4CDA">
        <w:rPr>
          <w:sz w:val="28"/>
          <w:szCs w:val="28"/>
        </w:rPr>
        <w:t xml:space="preserve">решения задач по </w:t>
      </w:r>
      <w:r w:rsidR="00AB4CDA">
        <w:rPr>
          <w:sz w:val="28"/>
          <w:szCs w:val="28"/>
          <w:lang w:eastAsia="ru-RU"/>
        </w:rP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создания условий для осуществления присмотра и ухода за детьми, содержания детей в муниципальных образовательных организациях</w:t>
      </w:r>
      <w:r w:rsidR="00AB4CDA">
        <w:rPr>
          <w:sz w:val="28"/>
          <w:szCs w:val="28"/>
        </w:rPr>
        <w:t>,</w:t>
      </w:r>
      <w:r w:rsidR="00324EBC">
        <w:rPr>
          <w:sz w:val="28"/>
          <w:szCs w:val="28"/>
        </w:rPr>
        <w:t xml:space="preserve"> </w:t>
      </w:r>
      <w:r w:rsidR="00AB4CDA">
        <w:rPr>
          <w:sz w:val="28"/>
          <w:szCs w:val="28"/>
        </w:rPr>
        <w:t xml:space="preserve">в соответствии </w:t>
      </w:r>
      <w:proofErr w:type="gramStart"/>
      <w:r w:rsidR="00AB4CDA">
        <w:rPr>
          <w:sz w:val="28"/>
          <w:szCs w:val="28"/>
        </w:rPr>
        <w:t>с</w:t>
      </w:r>
      <w:proofErr w:type="gramEnd"/>
      <w:r w:rsidR="00AB4CDA">
        <w:rPr>
          <w:sz w:val="28"/>
          <w:szCs w:val="28"/>
        </w:rPr>
        <w:t xml:space="preserve"> </w:t>
      </w:r>
      <w:proofErr w:type="gramStart"/>
      <w:r w:rsidR="00AB4CDA">
        <w:rPr>
          <w:sz w:val="28"/>
          <w:szCs w:val="28"/>
        </w:rPr>
        <w:t xml:space="preserve">пунктами 1, 3 части 1 статьи 9 </w:t>
      </w:r>
      <w:r w:rsidR="006A2C75">
        <w:rPr>
          <w:sz w:val="28"/>
          <w:szCs w:val="28"/>
        </w:rPr>
        <w:t>Федерально</w:t>
      </w:r>
      <w:r w:rsidR="009A175B">
        <w:rPr>
          <w:sz w:val="28"/>
          <w:szCs w:val="28"/>
        </w:rPr>
        <w:t>го</w:t>
      </w:r>
      <w:r w:rsidR="006A2C75">
        <w:rPr>
          <w:sz w:val="28"/>
          <w:szCs w:val="28"/>
        </w:rPr>
        <w:t xml:space="preserve"> закон</w:t>
      </w:r>
      <w:r w:rsidR="009A175B">
        <w:rPr>
          <w:sz w:val="28"/>
          <w:szCs w:val="28"/>
        </w:rPr>
        <w:t>а</w:t>
      </w:r>
      <w:r w:rsidR="006A2C75">
        <w:rPr>
          <w:sz w:val="28"/>
          <w:szCs w:val="28"/>
        </w:rPr>
        <w:t xml:space="preserve"> от 29 декабря 2012 года</w:t>
      </w:r>
      <w:r w:rsidR="00324EBC">
        <w:rPr>
          <w:sz w:val="28"/>
          <w:szCs w:val="28"/>
        </w:rPr>
        <w:t xml:space="preserve">            </w:t>
      </w:r>
      <w:r w:rsidR="005F147C">
        <w:rPr>
          <w:sz w:val="28"/>
          <w:szCs w:val="28"/>
        </w:rPr>
        <w:t>№</w:t>
      </w:r>
      <w:r w:rsidR="000566E1">
        <w:rPr>
          <w:sz w:val="28"/>
          <w:szCs w:val="28"/>
        </w:rPr>
        <w:t xml:space="preserve"> 273-ФЗ «О</w:t>
      </w:r>
      <w:r w:rsidRPr="00B1007D">
        <w:rPr>
          <w:sz w:val="28"/>
          <w:szCs w:val="28"/>
        </w:rPr>
        <w:t>б образовании</w:t>
      </w:r>
      <w:r w:rsidR="000566E1">
        <w:rPr>
          <w:sz w:val="28"/>
          <w:szCs w:val="28"/>
        </w:rPr>
        <w:t xml:space="preserve"> в Р</w:t>
      </w:r>
      <w:r w:rsidR="005F147C">
        <w:rPr>
          <w:sz w:val="28"/>
          <w:szCs w:val="28"/>
        </w:rPr>
        <w:t>оссийской</w:t>
      </w:r>
      <w:r w:rsidR="00324EBC">
        <w:rPr>
          <w:sz w:val="28"/>
          <w:szCs w:val="28"/>
        </w:rPr>
        <w:t xml:space="preserve"> </w:t>
      </w:r>
      <w:r w:rsidR="000566E1">
        <w:rPr>
          <w:sz w:val="28"/>
          <w:szCs w:val="28"/>
        </w:rPr>
        <w:t>Ф</w:t>
      </w:r>
      <w:r w:rsidR="005F147C">
        <w:rPr>
          <w:sz w:val="28"/>
          <w:szCs w:val="28"/>
        </w:rPr>
        <w:t>едерации</w:t>
      </w:r>
      <w:r w:rsidR="000566E1">
        <w:rPr>
          <w:sz w:val="28"/>
          <w:szCs w:val="28"/>
        </w:rPr>
        <w:t>»</w:t>
      </w:r>
      <w:r w:rsidRPr="00B1007D">
        <w:rPr>
          <w:sz w:val="28"/>
          <w:szCs w:val="28"/>
        </w:rPr>
        <w:t xml:space="preserve">, </w:t>
      </w:r>
      <w:r w:rsidR="006A2C75">
        <w:rPr>
          <w:sz w:val="28"/>
          <w:szCs w:val="28"/>
        </w:rPr>
        <w:t>пунктом 11 части</w:t>
      </w:r>
      <w:r w:rsidR="00324EBC">
        <w:rPr>
          <w:sz w:val="28"/>
          <w:szCs w:val="28"/>
        </w:rPr>
        <w:t xml:space="preserve"> </w:t>
      </w:r>
      <w:r w:rsidR="006A2C75">
        <w:rPr>
          <w:sz w:val="28"/>
          <w:szCs w:val="28"/>
        </w:rPr>
        <w:t xml:space="preserve">1 статьи </w:t>
      </w:r>
      <w:r w:rsidRPr="00B1007D">
        <w:rPr>
          <w:sz w:val="28"/>
          <w:szCs w:val="28"/>
        </w:rPr>
        <w:t>1</w:t>
      </w:r>
      <w:r w:rsidR="006A2C75">
        <w:rPr>
          <w:sz w:val="28"/>
          <w:szCs w:val="28"/>
        </w:rPr>
        <w:t xml:space="preserve">5 Федерального закона от 06 октября </w:t>
      </w:r>
      <w:r w:rsidRPr="00B1007D">
        <w:rPr>
          <w:sz w:val="28"/>
          <w:szCs w:val="28"/>
        </w:rPr>
        <w:t xml:space="preserve">2003 </w:t>
      </w:r>
      <w:r w:rsidR="006A2C75">
        <w:rPr>
          <w:sz w:val="28"/>
          <w:szCs w:val="28"/>
        </w:rPr>
        <w:t>года</w:t>
      </w:r>
      <w:r w:rsidRPr="00B1007D">
        <w:rPr>
          <w:sz w:val="28"/>
          <w:szCs w:val="28"/>
        </w:rPr>
        <w:t>№ 131-ФЗ «Об общих принципах организации местного самоупр</w:t>
      </w:r>
      <w:r w:rsidR="00AB4CDA">
        <w:rPr>
          <w:sz w:val="28"/>
          <w:szCs w:val="28"/>
        </w:rPr>
        <w:t>авления в Российской Федерации»</w:t>
      </w:r>
      <w:r w:rsidRPr="00B1007D">
        <w:rPr>
          <w:sz w:val="28"/>
          <w:szCs w:val="28"/>
        </w:rPr>
        <w:t xml:space="preserve">, </w:t>
      </w:r>
      <w:r w:rsidR="00C617DB">
        <w:rPr>
          <w:sz w:val="28"/>
          <w:szCs w:val="28"/>
        </w:rPr>
        <w:t xml:space="preserve">руководствуясь </w:t>
      </w:r>
      <w:r w:rsidR="00AB4CDA">
        <w:rPr>
          <w:sz w:val="28"/>
          <w:szCs w:val="28"/>
        </w:rPr>
        <w:t xml:space="preserve">подпунктом 1.11 пункта 1 статьи 9, </w:t>
      </w:r>
      <w:r w:rsidR="006A2C75">
        <w:rPr>
          <w:sz w:val="28"/>
          <w:szCs w:val="28"/>
        </w:rPr>
        <w:t>статьями</w:t>
      </w:r>
      <w:r w:rsidRPr="00B1007D">
        <w:rPr>
          <w:sz w:val="28"/>
          <w:szCs w:val="28"/>
        </w:rPr>
        <w:t xml:space="preserve"> 25, 53</w:t>
      </w:r>
      <w:r w:rsidR="006A2C75">
        <w:rPr>
          <w:sz w:val="28"/>
          <w:szCs w:val="28"/>
        </w:rPr>
        <w:t xml:space="preserve">, </w:t>
      </w:r>
      <w:r w:rsidRPr="00B1007D">
        <w:rPr>
          <w:sz w:val="28"/>
          <w:szCs w:val="28"/>
        </w:rPr>
        <w:t>Устава Иркутского районного муниципального образования, Дума Иркутского</w:t>
      </w:r>
      <w:proofErr w:type="gramEnd"/>
      <w:r w:rsidRPr="00B1007D">
        <w:rPr>
          <w:sz w:val="28"/>
          <w:szCs w:val="28"/>
        </w:rPr>
        <w:t xml:space="preserve"> районного муниципального образования </w:t>
      </w:r>
    </w:p>
    <w:p w:rsidR="00B1007D" w:rsidRPr="00B1007D" w:rsidRDefault="00B1007D" w:rsidP="0091531A">
      <w:pPr>
        <w:rPr>
          <w:sz w:val="28"/>
          <w:szCs w:val="28"/>
        </w:rPr>
      </w:pPr>
      <w:r w:rsidRPr="00B1007D">
        <w:rPr>
          <w:sz w:val="28"/>
          <w:szCs w:val="28"/>
        </w:rPr>
        <w:t>РЕШИЛА:</w:t>
      </w:r>
    </w:p>
    <w:p w:rsidR="00FB2DA9" w:rsidRDefault="00B1007D" w:rsidP="002377F5">
      <w:pPr>
        <w:ind w:firstLine="709"/>
        <w:jc w:val="both"/>
        <w:rPr>
          <w:sz w:val="28"/>
          <w:szCs w:val="28"/>
        </w:rPr>
      </w:pPr>
      <w:r w:rsidRPr="00B1007D">
        <w:rPr>
          <w:sz w:val="28"/>
          <w:szCs w:val="28"/>
        </w:rPr>
        <w:t xml:space="preserve">1. </w:t>
      </w:r>
      <w:r w:rsidR="00933BD5">
        <w:rPr>
          <w:sz w:val="28"/>
          <w:szCs w:val="28"/>
        </w:rPr>
        <w:t xml:space="preserve">Внести </w:t>
      </w:r>
      <w:r w:rsidR="00DF2F91">
        <w:rPr>
          <w:sz w:val="28"/>
          <w:szCs w:val="28"/>
        </w:rPr>
        <w:t xml:space="preserve">изменения </w:t>
      </w:r>
      <w:r w:rsidR="00933BD5">
        <w:rPr>
          <w:sz w:val="28"/>
          <w:szCs w:val="28"/>
        </w:rPr>
        <w:t xml:space="preserve">в </w:t>
      </w:r>
      <w:r w:rsidR="00DF2F91">
        <w:rPr>
          <w:sz w:val="28"/>
          <w:szCs w:val="28"/>
        </w:rPr>
        <w:t>решение</w:t>
      </w:r>
      <w:r w:rsidR="00933BD5">
        <w:rPr>
          <w:sz w:val="28"/>
          <w:szCs w:val="28"/>
        </w:rPr>
        <w:t xml:space="preserve"> Думы Иркутского районного муниципального образования</w:t>
      </w:r>
      <w:r w:rsidR="006A2C75">
        <w:rPr>
          <w:sz w:val="28"/>
          <w:szCs w:val="28"/>
        </w:rPr>
        <w:t xml:space="preserve"> от 28 декабря </w:t>
      </w:r>
      <w:r w:rsidR="00382E8A">
        <w:rPr>
          <w:sz w:val="28"/>
          <w:szCs w:val="28"/>
        </w:rPr>
        <w:t>2016</w:t>
      </w:r>
      <w:r w:rsidR="006A2C75">
        <w:rPr>
          <w:sz w:val="28"/>
          <w:szCs w:val="28"/>
        </w:rPr>
        <w:t xml:space="preserve"> года</w:t>
      </w:r>
      <w:r w:rsidR="00382E8A">
        <w:rPr>
          <w:sz w:val="28"/>
          <w:szCs w:val="28"/>
        </w:rPr>
        <w:t xml:space="preserve"> № 31-275/</w:t>
      </w:r>
      <w:proofErr w:type="spellStart"/>
      <w:r w:rsidR="00382E8A">
        <w:rPr>
          <w:sz w:val="28"/>
          <w:szCs w:val="28"/>
        </w:rPr>
        <w:t>рд</w:t>
      </w:r>
      <w:proofErr w:type="spellEnd"/>
      <w:r w:rsidR="00755760">
        <w:rPr>
          <w:sz w:val="28"/>
          <w:szCs w:val="28"/>
        </w:rPr>
        <w:t xml:space="preserve"> </w:t>
      </w:r>
      <w:r w:rsidR="001641A7">
        <w:rPr>
          <w:sz w:val="28"/>
          <w:szCs w:val="28"/>
        </w:rPr>
        <w:t xml:space="preserve">                      </w:t>
      </w:r>
      <w:r w:rsidR="00755760">
        <w:rPr>
          <w:sz w:val="28"/>
          <w:szCs w:val="28"/>
        </w:rPr>
        <w:t>«Об утверждении Положения</w:t>
      </w:r>
      <w:r w:rsidR="00755760" w:rsidRPr="00B1007D">
        <w:rPr>
          <w:sz w:val="28"/>
          <w:szCs w:val="28"/>
        </w:rPr>
        <w:t xml:space="preserve"> об Управлении образования администрации Иркутского районного муниципального образования</w:t>
      </w:r>
      <w:r w:rsidR="00755760">
        <w:rPr>
          <w:sz w:val="28"/>
          <w:szCs w:val="28"/>
        </w:rPr>
        <w:t>»</w:t>
      </w:r>
      <w:r w:rsidR="00AB4CDA">
        <w:rPr>
          <w:sz w:val="28"/>
          <w:szCs w:val="28"/>
        </w:rPr>
        <w:t>,</w:t>
      </w:r>
      <w:r w:rsidR="00324EBC">
        <w:rPr>
          <w:sz w:val="28"/>
          <w:szCs w:val="28"/>
        </w:rPr>
        <w:t xml:space="preserve"> </w:t>
      </w:r>
      <w:r w:rsidR="00DF2F91">
        <w:rPr>
          <w:sz w:val="28"/>
          <w:szCs w:val="28"/>
        </w:rPr>
        <w:t xml:space="preserve">дополнив пункт 1 </w:t>
      </w:r>
      <w:r w:rsidR="002377F5">
        <w:rPr>
          <w:sz w:val="28"/>
          <w:szCs w:val="28"/>
        </w:rPr>
        <w:t>Приложения 1 «Положение</w:t>
      </w:r>
      <w:r w:rsidR="002377F5" w:rsidRPr="00B1007D">
        <w:rPr>
          <w:sz w:val="28"/>
          <w:szCs w:val="28"/>
        </w:rPr>
        <w:t xml:space="preserve"> об Управлении образования администрации Иркутского районного муниципального образования</w:t>
      </w:r>
      <w:r w:rsidR="002377F5">
        <w:rPr>
          <w:sz w:val="28"/>
          <w:szCs w:val="28"/>
        </w:rPr>
        <w:t>» подпунктами</w:t>
      </w:r>
      <w:r w:rsidR="00324EBC">
        <w:rPr>
          <w:sz w:val="28"/>
          <w:szCs w:val="28"/>
        </w:rPr>
        <w:t xml:space="preserve"> </w:t>
      </w:r>
      <w:r w:rsidR="002377F5">
        <w:rPr>
          <w:sz w:val="28"/>
          <w:szCs w:val="28"/>
        </w:rPr>
        <w:t>12.50, 12.51</w:t>
      </w:r>
      <w:r w:rsidR="00FB2DA9">
        <w:rPr>
          <w:sz w:val="28"/>
          <w:szCs w:val="28"/>
        </w:rPr>
        <w:t xml:space="preserve"> следующего содержания: </w:t>
      </w:r>
    </w:p>
    <w:p w:rsidR="008431E5" w:rsidRDefault="00382E8A" w:rsidP="00FB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77F5">
        <w:rPr>
          <w:sz w:val="28"/>
          <w:szCs w:val="28"/>
        </w:rPr>
        <w:t>12.50.</w:t>
      </w:r>
      <w:r w:rsidR="00FB2DA9">
        <w:rPr>
          <w:sz w:val="28"/>
          <w:szCs w:val="28"/>
        </w:rPr>
        <w:t xml:space="preserve"> владеет, </w:t>
      </w:r>
      <w:r w:rsidR="008431E5">
        <w:rPr>
          <w:sz w:val="28"/>
          <w:szCs w:val="28"/>
        </w:rPr>
        <w:t xml:space="preserve">пользуется и </w:t>
      </w:r>
      <w:r w:rsidR="008431E5" w:rsidRPr="002377F5">
        <w:rPr>
          <w:sz w:val="28"/>
          <w:szCs w:val="28"/>
        </w:rPr>
        <w:t>распоряжается</w:t>
      </w:r>
      <w:r w:rsidR="00324EBC">
        <w:rPr>
          <w:sz w:val="28"/>
          <w:szCs w:val="28"/>
        </w:rPr>
        <w:t xml:space="preserve"> закрепленным на праве оперативного управления, постоянного (бессрочного) пользования, безвозмездного пользования муниципальным имуществом Иркутского районного муниципального образования, </w:t>
      </w:r>
      <w:r w:rsidR="00324EBC" w:rsidRPr="0023130F">
        <w:rPr>
          <w:sz w:val="28"/>
          <w:szCs w:val="28"/>
        </w:rPr>
        <w:t>предназначен</w:t>
      </w:r>
      <w:r w:rsidR="0023130F" w:rsidRPr="0023130F">
        <w:rPr>
          <w:sz w:val="28"/>
          <w:szCs w:val="28"/>
        </w:rPr>
        <w:t>ным</w:t>
      </w:r>
      <w:r w:rsidR="00324EBC">
        <w:rPr>
          <w:sz w:val="28"/>
          <w:szCs w:val="28"/>
        </w:rPr>
        <w:t xml:space="preserve"> для осуществления образовательной деятельности;</w:t>
      </w:r>
    </w:p>
    <w:p w:rsidR="0079048A" w:rsidRPr="0079048A" w:rsidRDefault="002377F5" w:rsidP="002377F5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>12.51.</w:t>
      </w:r>
      <w:r w:rsidR="0079048A">
        <w:rPr>
          <w:sz w:val="28"/>
          <w:szCs w:val="28"/>
          <w:lang w:eastAsia="ru-RU"/>
        </w:rPr>
        <w:t xml:space="preserve"> осуществляет</w:t>
      </w:r>
      <w:r w:rsidR="0079048A" w:rsidRPr="0079048A">
        <w:rPr>
          <w:sz w:val="28"/>
          <w:szCs w:val="28"/>
          <w:lang w:eastAsia="ru-RU"/>
        </w:rPr>
        <w:t xml:space="preserve"> функци</w:t>
      </w:r>
      <w:r w:rsidR="0079048A">
        <w:rPr>
          <w:sz w:val="28"/>
          <w:szCs w:val="28"/>
          <w:lang w:eastAsia="ru-RU"/>
        </w:rPr>
        <w:t>и</w:t>
      </w:r>
      <w:r w:rsidR="0079048A" w:rsidRPr="0079048A">
        <w:rPr>
          <w:sz w:val="28"/>
          <w:szCs w:val="28"/>
          <w:lang w:eastAsia="ru-RU"/>
        </w:rPr>
        <w:t xml:space="preserve"> заказчика</w:t>
      </w:r>
      <w:r w:rsidR="0048411B">
        <w:rPr>
          <w:sz w:val="28"/>
          <w:szCs w:val="28"/>
          <w:lang w:eastAsia="ru-RU"/>
        </w:rPr>
        <w:t xml:space="preserve"> (застройщика)</w:t>
      </w:r>
      <w:r w:rsidR="0079048A" w:rsidRPr="0079048A">
        <w:rPr>
          <w:sz w:val="28"/>
          <w:szCs w:val="28"/>
          <w:lang w:eastAsia="ru-RU"/>
        </w:rPr>
        <w:t xml:space="preserve"> в соответствии с задачами </w:t>
      </w:r>
      <w:r w:rsidR="0079048A">
        <w:rPr>
          <w:sz w:val="28"/>
          <w:szCs w:val="28"/>
          <w:lang w:eastAsia="ru-RU"/>
        </w:rPr>
        <w:t>Управления</w:t>
      </w:r>
      <w:r w:rsidR="0079048A" w:rsidRPr="0079048A">
        <w:rPr>
          <w:sz w:val="28"/>
          <w:szCs w:val="28"/>
          <w:lang w:eastAsia="ru-RU"/>
        </w:rPr>
        <w:t xml:space="preserve"> в целях обеспечения закупок, осуществляемых </w:t>
      </w:r>
      <w:r w:rsidR="0079048A">
        <w:rPr>
          <w:sz w:val="28"/>
          <w:szCs w:val="28"/>
          <w:lang w:eastAsia="ru-RU"/>
        </w:rPr>
        <w:t>Управлением</w:t>
      </w:r>
      <w:r w:rsidR="0079048A" w:rsidRPr="0079048A">
        <w:rPr>
          <w:sz w:val="28"/>
          <w:szCs w:val="28"/>
          <w:lang w:eastAsia="ru-RU"/>
        </w:rPr>
        <w:t xml:space="preserve">, в соответствии с Федеральным </w:t>
      </w:r>
      <w:hyperlink r:id="rId6" w:history="1">
        <w:r w:rsidR="0079048A" w:rsidRPr="0079048A">
          <w:rPr>
            <w:sz w:val="28"/>
            <w:szCs w:val="28"/>
            <w:lang w:eastAsia="ru-RU"/>
          </w:rPr>
          <w:t>законом</w:t>
        </w:r>
      </w:hyperlink>
      <w:r w:rsidR="0079048A" w:rsidRPr="0079048A">
        <w:rPr>
          <w:sz w:val="28"/>
          <w:szCs w:val="28"/>
          <w:lang w:eastAsia="ru-RU"/>
        </w:rPr>
        <w:t xml:space="preserve"> от 05.04.2013 </w:t>
      </w:r>
      <w:r w:rsidR="0079048A">
        <w:rPr>
          <w:sz w:val="28"/>
          <w:szCs w:val="28"/>
          <w:lang w:eastAsia="ru-RU"/>
        </w:rPr>
        <w:t>№ 44-ФЗ «</w:t>
      </w:r>
      <w:r w:rsidR="0079048A" w:rsidRPr="0079048A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</w:t>
      </w:r>
      <w:r w:rsidR="0079048A">
        <w:rPr>
          <w:sz w:val="28"/>
          <w:szCs w:val="28"/>
          <w:lang w:eastAsia="ru-RU"/>
        </w:rPr>
        <w:t>альных нужд»</w:t>
      </w:r>
      <w:r w:rsidR="0079048A" w:rsidRPr="0079048A">
        <w:rPr>
          <w:sz w:val="28"/>
          <w:szCs w:val="28"/>
          <w:lang w:eastAsia="ru-RU"/>
        </w:rPr>
        <w:t>, нормативными правовыми актами Иркутского районного муниципального образования</w:t>
      </w:r>
      <w:r w:rsidR="00243211">
        <w:rPr>
          <w:sz w:val="28"/>
          <w:szCs w:val="28"/>
          <w:lang w:eastAsia="ru-RU"/>
        </w:rPr>
        <w:t xml:space="preserve">, в том числе </w:t>
      </w:r>
      <w:r w:rsidR="00243211">
        <w:rPr>
          <w:sz w:val="28"/>
          <w:szCs w:val="28"/>
        </w:rPr>
        <w:t>по контрактам, заключаемым в целях создания объектов</w:t>
      </w:r>
      <w:r w:rsidR="00324EBC">
        <w:rPr>
          <w:sz w:val="28"/>
          <w:szCs w:val="28"/>
        </w:rPr>
        <w:t>,</w:t>
      </w:r>
      <w:r w:rsidR="00243211">
        <w:rPr>
          <w:sz w:val="28"/>
          <w:szCs w:val="28"/>
        </w:rPr>
        <w:t xml:space="preserve"> </w:t>
      </w:r>
      <w:r w:rsidR="00324EBC">
        <w:rPr>
          <w:sz w:val="28"/>
          <w:szCs w:val="28"/>
        </w:rPr>
        <w:t>предназначенных для осуществления образовательной</w:t>
      </w:r>
      <w:proofErr w:type="gramEnd"/>
      <w:r w:rsidR="00324EBC">
        <w:rPr>
          <w:sz w:val="28"/>
          <w:szCs w:val="28"/>
        </w:rPr>
        <w:t xml:space="preserve"> деятельности</w:t>
      </w:r>
      <w:proofErr w:type="gramStart"/>
      <w:r>
        <w:rPr>
          <w:sz w:val="28"/>
          <w:szCs w:val="28"/>
        </w:rPr>
        <w:t>.</w:t>
      </w:r>
      <w:r w:rsidR="0079048A">
        <w:rPr>
          <w:sz w:val="28"/>
          <w:szCs w:val="28"/>
          <w:lang w:eastAsia="ru-RU"/>
        </w:rPr>
        <w:t>».</w:t>
      </w:r>
      <w:proofErr w:type="gramEnd"/>
    </w:p>
    <w:p w:rsidR="00434F3C" w:rsidRDefault="009A175B" w:rsidP="009A175B">
      <w:pPr>
        <w:shd w:val="clear" w:color="auto" w:fill="FFFFFF"/>
        <w:tabs>
          <w:tab w:val="left" w:pos="142"/>
          <w:tab w:val="left" w:pos="567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2E8A">
        <w:rPr>
          <w:sz w:val="28"/>
          <w:szCs w:val="28"/>
        </w:rPr>
        <w:t>2</w:t>
      </w:r>
      <w:r w:rsidR="00C617DB">
        <w:rPr>
          <w:sz w:val="28"/>
          <w:szCs w:val="28"/>
        </w:rPr>
        <w:t>. Аппарату Думы Иркутского района</w:t>
      </w:r>
      <w:r>
        <w:rPr>
          <w:sz w:val="28"/>
          <w:szCs w:val="28"/>
        </w:rPr>
        <w:t xml:space="preserve"> внести в оригинал решения</w:t>
      </w:r>
      <w:r w:rsidR="00434F3C">
        <w:rPr>
          <w:sz w:val="28"/>
          <w:szCs w:val="28"/>
        </w:rPr>
        <w:t>, указанн</w:t>
      </w:r>
      <w:r>
        <w:rPr>
          <w:sz w:val="28"/>
          <w:szCs w:val="28"/>
        </w:rPr>
        <w:t>ого в пункте</w:t>
      </w:r>
      <w:r w:rsidR="00B722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34F3C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 xml:space="preserve"> информацию </w:t>
      </w:r>
      <w:r w:rsidRPr="00B72216">
        <w:rPr>
          <w:spacing w:val="-20"/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="00434F3C">
        <w:rPr>
          <w:sz w:val="28"/>
          <w:szCs w:val="28"/>
        </w:rPr>
        <w:t>.</w:t>
      </w:r>
    </w:p>
    <w:p w:rsidR="00434F3C" w:rsidRDefault="009A175B" w:rsidP="00B1007D">
      <w:pPr>
        <w:shd w:val="clear" w:color="auto" w:fill="FFFFFF"/>
        <w:tabs>
          <w:tab w:val="left" w:pos="142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2E8A">
        <w:rPr>
          <w:sz w:val="28"/>
          <w:szCs w:val="28"/>
        </w:rPr>
        <w:t>3</w:t>
      </w:r>
      <w:r w:rsidR="00434F3C">
        <w:rPr>
          <w:sz w:val="28"/>
          <w:szCs w:val="28"/>
        </w:rPr>
        <w:t>. Настоящее решение вступает в силу с момента подписания.</w:t>
      </w:r>
    </w:p>
    <w:p w:rsidR="00B1007D" w:rsidRPr="00434F3C" w:rsidRDefault="009A175B" w:rsidP="009A175B">
      <w:pPr>
        <w:shd w:val="clear" w:color="auto" w:fill="FFFFFF"/>
        <w:tabs>
          <w:tab w:val="left" w:pos="142"/>
          <w:tab w:val="left" w:pos="567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2E8A">
        <w:rPr>
          <w:sz w:val="28"/>
          <w:szCs w:val="28"/>
        </w:rPr>
        <w:t>4</w:t>
      </w:r>
      <w:r w:rsidR="00434F3C">
        <w:rPr>
          <w:sz w:val="28"/>
          <w:szCs w:val="28"/>
        </w:rPr>
        <w:t>. Н</w:t>
      </w:r>
      <w:r w:rsidR="00B1007D" w:rsidRPr="00B1007D">
        <w:rPr>
          <w:sz w:val="28"/>
          <w:szCs w:val="28"/>
        </w:rPr>
        <w:t xml:space="preserve">астоящее решение </w:t>
      </w:r>
      <w:r w:rsidR="00434F3C">
        <w:rPr>
          <w:sz w:val="28"/>
          <w:szCs w:val="28"/>
        </w:rPr>
        <w:t xml:space="preserve">опубликовать </w:t>
      </w:r>
      <w:r w:rsidR="00B1007D" w:rsidRPr="00B1007D">
        <w:rPr>
          <w:sz w:val="28"/>
          <w:szCs w:val="28"/>
        </w:rPr>
        <w:t>в газете «Ангарские огни»</w:t>
      </w:r>
      <w:r w:rsidR="00D834FB">
        <w:rPr>
          <w:sz w:val="28"/>
          <w:szCs w:val="28"/>
        </w:rPr>
        <w:t>,</w:t>
      </w:r>
      <w:r w:rsidR="00324EBC">
        <w:rPr>
          <w:sz w:val="28"/>
          <w:szCs w:val="28"/>
        </w:rPr>
        <w:t xml:space="preserve"> </w:t>
      </w:r>
      <w:r w:rsidR="00D834FB">
        <w:rPr>
          <w:sz w:val="28"/>
          <w:szCs w:val="28"/>
        </w:rPr>
        <w:t>разместить</w:t>
      </w:r>
      <w:r w:rsidR="00382E8A">
        <w:rPr>
          <w:sz w:val="28"/>
          <w:szCs w:val="28"/>
        </w:rPr>
        <w:t xml:space="preserve"> на официальном сайте</w:t>
      </w:r>
      <w:r w:rsidR="00B72216">
        <w:rPr>
          <w:sz w:val="28"/>
          <w:szCs w:val="28"/>
        </w:rPr>
        <w:t xml:space="preserve"> </w:t>
      </w:r>
      <w:r w:rsidR="00434F3C">
        <w:rPr>
          <w:sz w:val="28"/>
          <w:szCs w:val="28"/>
          <w:lang w:val="en-US"/>
        </w:rPr>
        <w:t>www</w:t>
      </w:r>
      <w:r w:rsidR="00434F3C" w:rsidRPr="00434F3C">
        <w:rPr>
          <w:sz w:val="28"/>
          <w:szCs w:val="28"/>
        </w:rPr>
        <w:t>.</w:t>
      </w:r>
      <w:proofErr w:type="spellStart"/>
      <w:r w:rsidR="00434F3C">
        <w:rPr>
          <w:sz w:val="28"/>
          <w:szCs w:val="28"/>
          <w:lang w:val="en-US"/>
        </w:rPr>
        <w:t>irkraion</w:t>
      </w:r>
      <w:proofErr w:type="spellEnd"/>
      <w:r w:rsidR="00434F3C" w:rsidRPr="00434F3C">
        <w:rPr>
          <w:sz w:val="28"/>
          <w:szCs w:val="28"/>
        </w:rPr>
        <w:t>.</w:t>
      </w:r>
      <w:proofErr w:type="spellStart"/>
      <w:r w:rsidR="00434F3C">
        <w:rPr>
          <w:sz w:val="28"/>
          <w:szCs w:val="28"/>
          <w:lang w:val="en-US"/>
        </w:rPr>
        <w:t>ru</w:t>
      </w:r>
      <w:proofErr w:type="spellEnd"/>
      <w:r w:rsidR="00B1007D" w:rsidRPr="00B1007D">
        <w:rPr>
          <w:sz w:val="28"/>
          <w:szCs w:val="28"/>
        </w:rPr>
        <w:t>.</w:t>
      </w:r>
    </w:p>
    <w:p w:rsidR="00B1007D" w:rsidRPr="00B1007D" w:rsidRDefault="00434F3C" w:rsidP="00B1007D">
      <w:pPr>
        <w:shd w:val="clear" w:color="auto" w:fill="FFFFFF"/>
        <w:tabs>
          <w:tab w:val="left" w:pos="142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E5A">
        <w:rPr>
          <w:sz w:val="28"/>
          <w:szCs w:val="28"/>
        </w:rPr>
        <w:t>5</w:t>
      </w:r>
      <w:r w:rsidR="00B1007D" w:rsidRPr="00B1007D">
        <w:rPr>
          <w:sz w:val="28"/>
          <w:szCs w:val="28"/>
        </w:rPr>
        <w:t xml:space="preserve">. Контроль исполнения настоящего решения возложить на </w:t>
      </w:r>
      <w:r w:rsidR="004612DC">
        <w:rPr>
          <w:sz w:val="28"/>
          <w:szCs w:val="28"/>
        </w:rPr>
        <w:t>п</w:t>
      </w:r>
      <w:r w:rsidR="00B1007D" w:rsidRPr="00B1007D">
        <w:rPr>
          <w:sz w:val="28"/>
          <w:szCs w:val="28"/>
        </w:rPr>
        <w:t>остоянную комиссию по социальной сфере (</w:t>
      </w:r>
      <w:r w:rsidR="009A175B">
        <w:rPr>
          <w:sz w:val="28"/>
          <w:szCs w:val="28"/>
        </w:rPr>
        <w:t>С.В</w:t>
      </w:r>
      <w:r w:rsidRPr="00B1007D">
        <w:rPr>
          <w:sz w:val="28"/>
          <w:szCs w:val="28"/>
        </w:rPr>
        <w:t>.</w:t>
      </w:r>
      <w:r w:rsidR="0048411B">
        <w:rPr>
          <w:sz w:val="28"/>
          <w:szCs w:val="28"/>
        </w:rPr>
        <w:t xml:space="preserve"> </w:t>
      </w:r>
      <w:r w:rsidR="009A175B">
        <w:rPr>
          <w:sz w:val="28"/>
          <w:szCs w:val="28"/>
        </w:rPr>
        <w:t>Рожков</w:t>
      </w:r>
      <w:r w:rsidR="00B1007D" w:rsidRPr="00B1007D">
        <w:rPr>
          <w:sz w:val="28"/>
          <w:szCs w:val="28"/>
        </w:rPr>
        <w:t>).</w:t>
      </w:r>
    </w:p>
    <w:p w:rsidR="00557631" w:rsidRDefault="00557631" w:rsidP="00EA0176">
      <w:pPr>
        <w:shd w:val="clear" w:color="auto" w:fill="FFFFFF"/>
        <w:jc w:val="both"/>
        <w:rPr>
          <w:sz w:val="28"/>
          <w:szCs w:val="28"/>
        </w:rPr>
      </w:pPr>
    </w:p>
    <w:p w:rsidR="008B1851" w:rsidRPr="00352F86" w:rsidRDefault="008B1851" w:rsidP="00EA0176">
      <w:pPr>
        <w:shd w:val="clear" w:color="auto" w:fill="FFFFFF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7"/>
        <w:gridCol w:w="1135"/>
        <w:gridCol w:w="3685"/>
      </w:tblGrid>
      <w:tr w:rsidR="00DE6B13" w:rsidRPr="00595574" w:rsidTr="00933BD5">
        <w:tc>
          <w:tcPr>
            <w:tcW w:w="4927" w:type="dxa"/>
          </w:tcPr>
          <w:p w:rsidR="00DE6B13" w:rsidRPr="00BF4A15" w:rsidRDefault="00BF4A15" w:rsidP="00595574">
            <w:pPr>
              <w:jc w:val="both"/>
              <w:rPr>
                <w:sz w:val="28"/>
                <w:szCs w:val="28"/>
              </w:rPr>
            </w:pPr>
            <w:proofErr w:type="gramStart"/>
            <w:r w:rsidRPr="00BF4A15">
              <w:rPr>
                <w:sz w:val="28"/>
                <w:szCs w:val="28"/>
              </w:rPr>
              <w:t>Исполняющий</w:t>
            </w:r>
            <w:proofErr w:type="gramEnd"/>
            <w:r w:rsidRPr="00BF4A15">
              <w:rPr>
                <w:sz w:val="28"/>
                <w:szCs w:val="28"/>
              </w:rPr>
              <w:t xml:space="preserve"> обязанности</w:t>
            </w:r>
          </w:p>
          <w:p w:rsidR="00BF4A15" w:rsidRPr="00BF4A15" w:rsidRDefault="00BF4A15" w:rsidP="00595574">
            <w:pPr>
              <w:jc w:val="both"/>
              <w:rPr>
                <w:sz w:val="28"/>
                <w:szCs w:val="28"/>
              </w:rPr>
            </w:pPr>
            <w:r w:rsidRPr="00BF4A15">
              <w:rPr>
                <w:sz w:val="28"/>
                <w:szCs w:val="28"/>
              </w:rPr>
              <w:t>Мэра Иркутского района</w:t>
            </w:r>
          </w:p>
        </w:tc>
        <w:tc>
          <w:tcPr>
            <w:tcW w:w="1135" w:type="dxa"/>
          </w:tcPr>
          <w:p w:rsidR="00DE6B13" w:rsidRPr="00595574" w:rsidRDefault="00DE6B13" w:rsidP="00DE6B1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E6B13" w:rsidRPr="00595574" w:rsidRDefault="00DE6B13" w:rsidP="00352F86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 w:rsidR="00C2670F">
              <w:rPr>
                <w:sz w:val="28"/>
                <w:szCs w:val="28"/>
              </w:rPr>
              <w:t>Иркутского района</w:t>
            </w:r>
          </w:p>
          <w:p w:rsidR="00352F86" w:rsidRPr="00595574" w:rsidRDefault="00352F86" w:rsidP="00352F86">
            <w:pPr>
              <w:rPr>
                <w:sz w:val="28"/>
                <w:szCs w:val="28"/>
              </w:rPr>
            </w:pPr>
          </w:p>
        </w:tc>
      </w:tr>
      <w:tr w:rsidR="00DE6B13" w:rsidRPr="00595574" w:rsidTr="00933BD5">
        <w:tc>
          <w:tcPr>
            <w:tcW w:w="4927" w:type="dxa"/>
          </w:tcPr>
          <w:p w:rsidR="00DE6B13" w:rsidRPr="002377F5" w:rsidRDefault="00BF4A15" w:rsidP="00BF4A15">
            <w:pPr>
              <w:jc w:val="center"/>
              <w:rPr>
                <w:sz w:val="28"/>
                <w:szCs w:val="28"/>
              </w:rPr>
            </w:pPr>
            <w:r w:rsidRPr="002377F5">
              <w:rPr>
                <w:sz w:val="28"/>
                <w:szCs w:val="28"/>
              </w:rPr>
              <w:t>И</w:t>
            </w:r>
            <w:r w:rsidR="00352F86" w:rsidRPr="002377F5">
              <w:rPr>
                <w:sz w:val="28"/>
                <w:szCs w:val="28"/>
              </w:rPr>
              <w:t>.</w:t>
            </w:r>
            <w:r w:rsidRPr="002377F5">
              <w:rPr>
                <w:sz w:val="28"/>
                <w:szCs w:val="28"/>
              </w:rPr>
              <w:t>В</w:t>
            </w:r>
            <w:r w:rsidR="00352F86" w:rsidRPr="002377F5">
              <w:rPr>
                <w:sz w:val="28"/>
                <w:szCs w:val="28"/>
              </w:rPr>
              <w:t xml:space="preserve">. </w:t>
            </w:r>
            <w:r w:rsidRPr="002377F5">
              <w:rPr>
                <w:sz w:val="28"/>
                <w:szCs w:val="28"/>
              </w:rPr>
              <w:t>Жук</w:t>
            </w:r>
          </w:p>
        </w:tc>
        <w:tc>
          <w:tcPr>
            <w:tcW w:w="1135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E6B13" w:rsidRPr="00595574" w:rsidRDefault="00BF4A15" w:rsidP="005955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DE6B13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DE6B13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352F86" w:rsidRDefault="00352F86">
      <w:pPr>
        <w:shd w:val="clear" w:color="auto" w:fill="FFFFFF"/>
        <w:jc w:val="both"/>
        <w:rPr>
          <w:sz w:val="28"/>
          <w:szCs w:val="28"/>
        </w:rPr>
      </w:pPr>
    </w:p>
    <w:p w:rsidR="00C2670F" w:rsidRDefault="00C2670F">
      <w:pPr>
        <w:shd w:val="clear" w:color="auto" w:fill="FFFFFF"/>
        <w:jc w:val="both"/>
        <w:rPr>
          <w:sz w:val="28"/>
          <w:szCs w:val="28"/>
        </w:rPr>
      </w:pPr>
    </w:p>
    <w:p w:rsidR="00B1007D" w:rsidRPr="00933BD5" w:rsidRDefault="00313A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 _______</w:t>
      </w:r>
      <w:r w:rsidR="00C2670F" w:rsidRPr="00933BD5">
        <w:rPr>
          <w:sz w:val="28"/>
          <w:szCs w:val="28"/>
        </w:rPr>
        <w:t>__</w:t>
      </w:r>
      <w:r w:rsidR="00933BD5" w:rsidRPr="00933BD5">
        <w:rPr>
          <w:sz w:val="28"/>
          <w:szCs w:val="28"/>
        </w:rPr>
        <w:t>_/</w:t>
      </w:r>
      <w:proofErr w:type="spellStart"/>
      <w:r w:rsidR="00933BD5" w:rsidRPr="00933BD5">
        <w:rPr>
          <w:sz w:val="28"/>
          <w:szCs w:val="28"/>
        </w:rPr>
        <w:t>рд</w:t>
      </w:r>
      <w:proofErr w:type="spellEnd"/>
    </w:p>
    <w:p w:rsidR="00C2670F" w:rsidRPr="00933BD5" w:rsidRDefault="00C2670F" w:rsidP="00352F86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</w:p>
    <w:p w:rsidR="00352F86" w:rsidRPr="00933BD5" w:rsidRDefault="00313A32" w:rsidP="00352F86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 __</w:t>
      </w:r>
      <w:r w:rsidR="00B66E5A">
        <w:rPr>
          <w:sz w:val="28"/>
          <w:szCs w:val="28"/>
          <w:lang w:eastAsia="ru-RU"/>
        </w:rPr>
        <w:t>______20_</w:t>
      </w:r>
      <w:r w:rsidR="00352F86" w:rsidRPr="00933BD5">
        <w:rPr>
          <w:sz w:val="28"/>
          <w:szCs w:val="28"/>
          <w:lang w:eastAsia="ru-RU"/>
        </w:rPr>
        <w:t>__ г.</w:t>
      </w:r>
    </w:p>
    <w:p w:rsidR="00352F86" w:rsidRDefault="00352F86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86254C" w:rsidRDefault="0086254C">
      <w:pPr>
        <w:shd w:val="clear" w:color="auto" w:fill="FFFFFF"/>
        <w:jc w:val="both"/>
        <w:rPr>
          <w:sz w:val="28"/>
          <w:szCs w:val="28"/>
        </w:rPr>
      </w:pPr>
    </w:p>
    <w:p w:rsidR="0079048A" w:rsidRDefault="0079048A">
      <w:pPr>
        <w:shd w:val="clear" w:color="auto" w:fill="FFFFFF"/>
        <w:jc w:val="both"/>
        <w:rPr>
          <w:sz w:val="28"/>
          <w:szCs w:val="28"/>
        </w:rPr>
      </w:pPr>
    </w:p>
    <w:p w:rsidR="00D80081" w:rsidRDefault="00D80081">
      <w:pPr>
        <w:shd w:val="clear" w:color="auto" w:fill="FFFFFF"/>
        <w:jc w:val="both"/>
        <w:rPr>
          <w:sz w:val="28"/>
          <w:szCs w:val="28"/>
        </w:rPr>
      </w:pPr>
    </w:p>
    <w:p w:rsidR="00B1007D" w:rsidRPr="00350769" w:rsidRDefault="00B1007D" w:rsidP="00B1007D">
      <w:pPr>
        <w:jc w:val="center"/>
        <w:rPr>
          <w:b/>
        </w:rPr>
      </w:pPr>
      <w:r w:rsidRPr="00350769">
        <w:rPr>
          <w:b/>
        </w:rPr>
        <w:t xml:space="preserve">Лист согласования </w:t>
      </w:r>
    </w:p>
    <w:p w:rsidR="00B1007D" w:rsidRPr="00D80081" w:rsidRDefault="00B1007D" w:rsidP="00B1007D">
      <w:pPr>
        <w:jc w:val="center"/>
        <w:rPr>
          <w:b/>
        </w:rPr>
      </w:pPr>
      <w:r w:rsidRPr="00D80081">
        <w:rPr>
          <w:b/>
        </w:rPr>
        <w:t>к решению Думы Иркутского района</w:t>
      </w:r>
    </w:p>
    <w:p w:rsidR="00D80081" w:rsidRPr="00D80081" w:rsidRDefault="000D79EC" w:rsidP="000D79EC">
      <w:pPr>
        <w:shd w:val="clear" w:color="auto" w:fill="FFFFFF"/>
        <w:autoSpaceDN w:val="0"/>
        <w:adjustRightInd w:val="0"/>
        <w:ind w:right="-1"/>
        <w:jc w:val="center"/>
        <w:rPr>
          <w:b/>
        </w:rPr>
      </w:pPr>
      <w:r>
        <w:rPr>
          <w:b/>
        </w:rPr>
        <w:t>«</w:t>
      </w:r>
      <w:r w:rsidR="00D80081" w:rsidRPr="00D80081">
        <w:rPr>
          <w:b/>
        </w:rPr>
        <w:t xml:space="preserve">О внесении изменений в решение Думы Иркутского районного муниципального образования от </w:t>
      </w:r>
      <w:r w:rsidR="00CB26A9">
        <w:rPr>
          <w:b/>
        </w:rPr>
        <w:t xml:space="preserve">                  </w:t>
      </w:r>
      <w:r w:rsidR="00D80081" w:rsidRPr="00D80081">
        <w:rPr>
          <w:b/>
        </w:rPr>
        <w:t>28 декабря 2016 года № 31-275/</w:t>
      </w:r>
      <w:proofErr w:type="spellStart"/>
      <w:r w:rsidR="00D80081" w:rsidRPr="00D80081">
        <w:rPr>
          <w:b/>
        </w:rPr>
        <w:t>рд</w:t>
      </w:r>
      <w:proofErr w:type="spellEnd"/>
      <w:proofErr w:type="gramStart"/>
      <w:r w:rsidR="00D80081" w:rsidRPr="00D80081">
        <w:rPr>
          <w:b/>
        </w:rPr>
        <w:t>«О</w:t>
      </w:r>
      <w:proofErr w:type="gramEnd"/>
      <w:r w:rsidR="00D80081" w:rsidRPr="00D80081">
        <w:rPr>
          <w:b/>
        </w:rPr>
        <w:t>б утверждении Положения об Управлении образования администрации Иркутского районного муниципального образования»</w:t>
      </w:r>
    </w:p>
    <w:p w:rsidR="00B1007D" w:rsidRDefault="00B1007D" w:rsidP="000D79EC">
      <w:pPr>
        <w:jc w:val="center"/>
      </w:pPr>
    </w:p>
    <w:p w:rsidR="00350769" w:rsidRPr="00350769" w:rsidRDefault="00350769" w:rsidP="00B1007D"/>
    <w:p w:rsidR="00B1007D" w:rsidRPr="00350769" w:rsidRDefault="00B1007D" w:rsidP="00B1007D">
      <w:pPr>
        <w:shd w:val="clear" w:color="auto" w:fill="FFFFFF"/>
        <w:jc w:val="both"/>
        <w:outlineLvl w:val="0"/>
      </w:pPr>
      <w:r w:rsidRPr="00350769">
        <w:t>ПОДГОТОВИЛ:</w:t>
      </w:r>
    </w:p>
    <w:p w:rsidR="00B1007D" w:rsidRPr="00350769" w:rsidRDefault="00CB40A4" w:rsidP="00B1007D">
      <w:pPr>
        <w:shd w:val="clear" w:color="auto" w:fill="FFFFFF"/>
        <w:jc w:val="both"/>
        <w:outlineLvl w:val="0"/>
      </w:pPr>
      <w:r>
        <w:t>Консультант-юрист</w:t>
      </w:r>
      <w:r w:rsidR="005F147C" w:rsidRPr="00350769">
        <w:t>управления образования</w:t>
      </w:r>
      <w:r w:rsidR="00B1007D" w:rsidRPr="00350769">
        <w:tab/>
      </w:r>
      <w:r w:rsidR="00B1007D" w:rsidRPr="00350769">
        <w:tab/>
      </w:r>
      <w:r w:rsidR="00B1007D" w:rsidRPr="00350769">
        <w:tab/>
      </w:r>
      <w:r w:rsidR="00B1007D" w:rsidRPr="00350769">
        <w:tab/>
      </w:r>
      <w:r w:rsidR="00B1007D" w:rsidRPr="00350769">
        <w:tab/>
      </w:r>
    </w:p>
    <w:p w:rsidR="00B1007D" w:rsidRPr="00350769" w:rsidRDefault="00B1007D" w:rsidP="005F147C">
      <w:pPr>
        <w:shd w:val="clear" w:color="auto" w:fill="FFFFFF"/>
        <w:tabs>
          <w:tab w:val="left" w:pos="7635"/>
        </w:tabs>
        <w:jc w:val="both"/>
        <w:outlineLvl w:val="0"/>
      </w:pPr>
      <w:r w:rsidRPr="00350769">
        <w:t>«___»_________ 201</w:t>
      </w:r>
      <w:r w:rsidR="0086254C" w:rsidRPr="00350769">
        <w:t>8</w:t>
      </w:r>
      <w:r w:rsidRPr="00350769">
        <w:t xml:space="preserve"> г.</w:t>
      </w:r>
      <w:r w:rsidR="005F147C" w:rsidRPr="00350769">
        <w:t xml:space="preserve">                                                                                                   </w:t>
      </w:r>
      <w:r w:rsidR="00CB26A9">
        <w:t xml:space="preserve">   </w:t>
      </w:r>
      <w:r w:rsidR="005F147C" w:rsidRPr="00350769">
        <w:t>В.Ю. Романов</w:t>
      </w:r>
      <w:r w:rsidR="005F147C" w:rsidRPr="00350769">
        <w:tab/>
      </w:r>
    </w:p>
    <w:p w:rsidR="00B1007D" w:rsidRPr="00350769" w:rsidRDefault="00B1007D" w:rsidP="00B1007D">
      <w:pPr>
        <w:shd w:val="clear" w:color="auto" w:fill="FFFFFF"/>
        <w:jc w:val="both"/>
        <w:outlineLvl w:val="0"/>
      </w:pPr>
    </w:p>
    <w:p w:rsidR="00B1007D" w:rsidRPr="00350769" w:rsidRDefault="00B1007D" w:rsidP="00B1007D">
      <w:pPr>
        <w:shd w:val="clear" w:color="auto" w:fill="FFFFFF"/>
        <w:jc w:val="both"/>
      </w:pPr>
      <w:r w:rsidRPr="00350769">
        <w:t>ВИЗА СОГЛАСОВАНИЯ:</w:t>
      </w:r>
    </w:p>
    <w:tbl>
      <w:tblPr>
        <w:tblpPr w:leftFromText="180" w:rightFromText="180" w:vertAnchor="text" w:tblpX="75" w:tblpY="1"/>
        <w:tblOverlap w:val="never"/>
        <w:tblW w:w="11415" w:type="dxa"/>
        <w:tblLook w:val="01E0"/>
      </w:tblPr>
      <w:tblGrid>
        <w:gridCol w:w="5637"/>
        <w:gridCol w:w="142"/>
        <w:gridCol w:w="1275"/>
        <w:gridCol w:w="142"/>
        <w:gridCol w:w="4077"/>
        <w:gridCol w:w="142"/>
      </w:tblGrid>
      <w:tr w:rsidR="00B1007D" w:rsidRPr="00350769" w:rsidTr="005F147C">
        <w:tc>
          <w:tcPr>
            <w:tcW w:w="5779" w:type="dxa"/>
            <w:gridSpan w:val="2"/>
          </w:tcPr>
          <w:p w:rsidR="00B1007D" w:rsidRPr="00350769" w:rsidRDefault="003F565C" w:rsidP="00933BD5">
            <w:pPr>
              <w:shd w:val="clear" w:color="auto" w:fill="FFFFFF"/>
            </w:pPr>
            <w:r w:rsidRPr="00350769">
              <w:t>Н</w:t>
            </w:r>
            <w:r w:rsidR="00CB40A4">
              <w:t>ачальник У</w:t>
            </w:r>
            <w:r w:rsidR="00B1007D" w:rsidRPr="00350769">
              <w:t>правления образования</w:t>
            </w:r>
          </w:p>
          <w:p w:rsidR="00B1007D" w:rsidRPr="00350769" w:rsidRDefault="00B1007D" w:rsidP="00933BD5">
            <w:r w:rsidRPr="00350769">
              <w:t>«___»_________ 201</w:t>
            </w:r>
            <w:r w:rsidR="0086254C" w:rsidRPr="00350769">
              <w:t>8</w:t>
            </w:r>
            <w:r w:rsidRPr="00350769">
              <w:t xml:space="preserve"> г.</w:t>
            </w:r>
          </w:p>
          <w:p w:rsidR="00B1007D" w:rsidRPr="00350769" w:rsidRDefault="00B1007D" w:rsidP="00933BD5"/>
        </w:tc>
        <w:tc>
          <w:tcPr>
            <w:tcW w:w="1417" w:type="dxa"/>
            <w:gridSpan w:val="2"/>
          </w:tcPr>
          <w:p w:rsidR="00B1007D" w:rsidRPr="00350769" w:rsidRDefault="00B1007D" w:rsidP="00933BD5"/>
          <w:p w:rsidR="00B1007D" w:rsidRPr="00350769" w:rsidRDefault="00B1007D" w:rsidP="00933BD5">
            <w:bookmarkStart w:id="0" w:name="_GoBack"/>
            <w:bookmarkEnd w:id="0"/>
          </w:p>
        </w:tc>
        <w:tc>
          <w:tcPr>
            <w:tcW w:w="4219" w:type="dxa"/>
            <w:gridSpan w:val="2"/>
          </w:tcPr>
          <w:p w:rsidR="00B1007D" w:rsidRPr="00350769" w:rsidRDefault="00D834FB" w:rsidP="00CB26A9">
            <w:pPr>
              <w:tabs>
                <w:tab w:val="left" w:pos="1418"/>
                <w:tab w:val="left" w:pos="1580"/>
              </w:tabs>
              <w:ind w:left="-108"/>
            </w:pPr>
            <w:r w:rsidRPr="00350769">
              <w:t xml:space="preserve">Р.Р. </w:t>
            </w:r>
            <w:proofErr w:type="spellStart"/>
            <w:r w:rsidRPr="00350769">
              <w:t>Зарипов</w:t>
            </w:r>
            <w:proofErr w:type="spellEnd"/>
          </w:p>
          <w:p w:rsidR="00B1007D" w:rsidRPr="00350769" w:rsidRDefault="00B1007D" w:rsidP="00933BD5">
            <w:pPr>
              <w:tabs>
                <w:tab w:val="left" w:pos="1418"/>
                <w:tab w:val="left" w:pos="1580"/>
              </w:tabs>
            </w:pPr>
          </w:p>
        </w:tc>
      </w:tr>
      <w:tr w:rsidR="00B1007D" w:rsidRPr="00350769" w:rsidTr="005F147C">
        <w:trPr>
          <w:gridAfter w:val="1"/>
          <w:wAfter w:w="142" w:type="dxa"/>
          <w:trHeight w:val="1444"/>
        </w:trPr>
        <w:tc>
          <w:tcPr>
            <w:tcW w:w="5637" w:type="dxa"/>
          </w:tcPr>
          <w:p w:rsidR="00755760" w:rsidRPr="00350769" w:rsidRDefault="00755760" w:rsidP="00755760">
            <w:r w:rsidRPr="00350769">
              <w:t xml:space="preserve">Первый заместитель Мэра района </w:t>
            </w:r>
          </w:p>
          <w:p w:rsidR="00755760" w:rsidRPr="00350769" w:rsidRDefault="00755760" w:rsidP="00755760">
            <w:r w:rsidRPr="00350769">
              <w:t>«___»_________ 2018 г.</w:t>
            </w:r>
          </w:p>
          <w:p w:rsidR="00755760" w:rsidRPr="00350769" w:rsidRDefault="00755760" w:rsidP="00933BD5"/>
          <w:p w:rsidR="00B1007D" w:rsidRPr="00350769" w:rsidRDefault="00B1007D" w:rsidP="00933BD5">
            <w:r w:rsidRPr="00350769">
              <w:t xml:space="preserve">Заместитель Мэра района </w:t>
            </w:r>
          </w:p>
          <w:p w:rsidR="00B1007D" w:rsidRPr="00350769" w:rsidRDefault="00B1007D" w:rsidP="00933BD5">
            <w:r w:rsidRPr="00350769">
              <w:t>«___»_________ 201</w:t>
            </w:r>
            <w:r w:rsidR="0086254C" w:rsidRPr="00350769">
              <w:t>8</w:t>
            </w:r>
            <w:r w:rsidRPr="00350769">
              <w:t xml:space="preserve"> г.</w:t>
            </w:r>
          </w:p>
          <w:p w:rsidR="00B1007D" w:rsidRPr="00350769" w:rsidRDefault="00B1007D" w:rsidP="00933BD5"/>
          <w:p w:rsidR="00B1007D" w:rsidRPr="00350769" w:rsidRDefault="00E3395A" w:rsidP="00933BD5">
            <w:r w:rsidRPr="00350769">
              <w:t>Заместитель Мэра района -</w:t>
            </w:r>
            <w:r w:rsidR="00B1007D" w:rsidRPr="00350769">
              <w:t xml:space="preserve"> руководитель аппарата </w:t>
            </w:r>
          </w:p>
          <w:p w:rsidR="00B1007D" w:rsidRPr="00350769" w:rsidRDefault="00B1007D" w:rsidP="00933BD5">
            <w:r w:rsidRPr="00350769">
              <w:t>«___»_________ 201</w:t>
            </w:r>
            <w:r w:rsidR="0086254C" w:rsidRPr="00350769">
              <w:t>8</w:t>
            </w:r>
            <w:r w:rsidRPr="00350769">
              <w:t xml:space="preserve"> г.</w:t>
            </w:r>
          </w:p>
          <w:p w:rsidR="00B1007D" w:rsidRPr="00350769" w:rsidRDefault="00B1007D" w:rsidP="00933BD5"/>
          <w:p w:rsidR="00B1007D" w:rsidRPr="00350769" w:rsidRDefault="00B1007D" w:rsidP="00933BD5">
            <w:r w:rsidRPr="00350769">
              <w:t>Начальник правового управления</w:t>
            </w:r>
          </w:p>
          <w:p w:rsidR="00B1007D" w:rsidRPr="00350769" w:rsidRDefault="00B1007D" w:rsidP="00933BD5">
            <w:r w:rsidRPr="00350769">
              <w:t>«___»_________ 201</w:t>
            </w:r>
            <w:r w:rsidR="0086254C" w:rsidRPr="00350769">
              <w:t>8</w:t>
            </w:r>
            <w:r w:rsidRPr="00350769">
              <w:t xml:space="preserve"> г.</w:t>
            </w:r>
          </w:p>
          <w:p w:rsidR="00B1007D" w:rsidRPr="00350769" w:rsidRDefault="00B1007D" w:rsidP="00933BD5"/>
          <w:p w:rsidR="005F147C" w:rsidRPr="00350769" w:rsidRDefault="00350769" w:rsidP="005F147C">
            <w:r>
              <w:t>П</w:t>
            </w:r>
            <w:r w:rsidR="00D834FB" w:rsidRPr="00350769">
              <w:t>редседател</w:t>
            </w:r>
            <w:r w:rsidR="0086254C" w:rsidRPr="00350769">
              <w:t>ь</w:t>
            </w:r>
            <w:r w:rsidR="00D834FB" w:rsidRPr="00350769">
              <w:t xml:space="preserve"> Комитета по</w:t>
            </w:r>
            <w:r w:rsidR="005F147C" w:rsidRPr="00350769">
              <w:t xml:space="preserve"> финансам</w:t>
            </w:r>
          </w:p>
          <w:p w:rsidR="005F147C" w:rsidRPr="00350769" w:rsidRDefault="005F147C" w:rsidP="005F147C">
            <w:r w:rsidRPr="00350769">
              <w:t>«___»_________ 201</w:t>
            </w:r>
            <w:r w:rsidR="0086254C" w:rsidRPr="00350769">
              <w:t>8</w:t>
            </w:r>
            <w:r w:rsidRPr="00350769">
              <w:t xml:space="preserve"> г.</w:t>
            </w:r>
          </w:p>
          <w:p w:rsidR="00350769" w:rsidRDefault="00350769" w:rsidP="00933BD5"/>
          <w:p w:rsidR="005F147C" w:rsidRDefault="00CB26A9" w:rsidP="00933BD5">
            <w:r>
              <w:t>Начальник экономического</w:t>
            </w:r>
            <w:r w:rsidR="00350769">
              <w:t xml:space="preserve"> </w:t>
            </w:r>
            <w:r>
              <w:t>управления</w:t>
            </w:r>
          </w:p>
          <w:p w:rsidR="00350769" w:rsidRPr="00350769" w:rsidRDefault="00350769" w:rsidP="00350769">
            <w:r w:rsidRPr="00350769">
              <w:t>«___»_________ 2018 г.</w:t>
            </w:r>
          </w:p>
          <w:p w:rsidR="00350769" w:rsidRPr="00350769" w:rsidRDefault="00350769" w:rsidP="00933BD5"/>
          <w:p w:rsidR="005F147C" w:rsidRPr="00350769" w:rsidRDefault="00D834FB" w:rsidP="00933BD5">
            <w:r w:rsidRPr="00350769">
              <w:t>Председатель</w:t>
            </w:r>
            <w:r w:rsidR="0086254C" w:rsidRPr="00350769">
              <w:t>К</w:t>
            </w:r>
            <w:r w:rsidR="005F147C" w:rsidRPr="00350769">
              <w:t>УМИ Иркутского района</w:t>
            </w:r>
          </w:p>
          <w:p w:rsidR="005F147C" w:rsidRPr="00350769" w:rsidRDefault="005F147C" w:rsidP="005F147C">
            <w:r w:rsidRPr="00350769">
              <w:t>«___»_________ 201</w:t>
            </w:r>
            <w:r w:rsidR="0086254C" w:rsidRPr="00350769">
              <w:t>8</w:t>
            </w:r>
            <w:r w:rsidRPr="00350769">
              <w:t xml:space="preserve"> г.</w:t>
            </w:r>
          </w:p>
          <w:p w:rsidR="005F147C" w:rsidRPr="00350769" w:rsidRDefault="005F147C" w:rsidP="00933BD5"/>
          <w:p w:rsidR="00B1007D" w:rsidRPr="00350769" w:rsidRDefault="00B1007D" w:rsidP="00CB26A9"/>
        </w:tc>
        <w:tc>
          <w:tcPr>
            <w:tcW w:w="1417" w:type="dxa"/>
            <w:gridSpan w:val="2"/>
          </w:tcPr>
          <w:p w:rsidR="00B1007D" w:rsidRPr="00350769" w:rsidRDefault="00B1007D" w:rsidP="00933BD5"/>
        </w:tc>
        <w:tc>
          <w:tcPr>
            <w:tcW w:w="4219" w:type="dxa"/>
            <w:gridSpan w:val="2"/>
          </w:tcPr>
          <w:p w:rsidR="00B1007D" w:rsidRPr="00350769" w:rsidRDefault="00B1007D" w:rsidP="00933BD5"/>
          <w:p w:rsidR="00B1007D" w:rsidRPr="00350769" w:rsidRDefault="0086254C" w:rsidP="00933BD5">
            <w:r w:rsidRPr="00350769">
              <w:t>И.В. Жук</w:t>
            </w:r>
          </w:p>
          <w:p w:rsidR="00B1007D" w:rsidRPr="00350769" w:rsidRDefault="00B1007D" w:rsidP="00933BD5"/>
          <w:p w:rsidR="00B1007D" w:rsidRPr="00350769" w:rsidRDefault="00B1007D" w:rsidP="00933BD5"/>
          <w:p w:rsidR="00B1007D" w:rsidRPr="00350769" w:rsidRDefault="00350769" w:rsidP="00933BD5">
            <w:r>
              <w:t>Д</w:t>
            </w:r>
            <w:r w:rsidR="00B1007D" w:rsidRPr="00350769">
              <w:t xml:space="preserve">.В. </w:t>
            </w:r>
            <w:r>
              <w:t>Горин</w:t>
            </w:r>
          </w:p>
          <w:p w:rsidR="00B1007D" w:rsidRPr="00350769" w:rsidRDefault="00B1007D" w:rsidP="00933BD5"/>
          <w:p w:rsidR="00B1007D" w:rsidRPr="00350769" w:rsidRDefault="00B1007D" w:rsidP="00933BD5"/>
          <w:p w:rsidR="00B1007D" w:rsidRPr="00350769" w:rsidRDefault="00B1007D" w:rsidP="00CB40A4">
            <w:pPr>
              <w:tabs>
                <w:tab w:val="left" w:pos="323"/>
              </w:tabs>
            </w:pPr>
            <w:r w:rsidRPr="00350769">
              <w:t>П.Н. Новосельцев</w:t>
            </w:r>
          </w:p>
          <w:p w:rsidR="00B1007D" w:rsidRPr="00350769" w:rsidRDefault="00B1007D" w:rsidP="00933BD5"/>
          <w:p w:rsidR="00B1007D" w:rsidRPr="00350769" w:rsidRDefault="00B1007D" w:rsidP="00933BD5"/>
          <w:p w:rsidR="00B1007D" w:rsidRPr="00350769" w:rsidRDefault="0086254C" w:rsidP="00933BD5">
            <w:pPr>
              <w:tabs>
                <w:tab w:val="left" w:pos="702"/>
              </w:tabs>
            </w:pPr>
            <w:r w:rsidRPr="00350769">
              <w:t>А.В</w:t>
            </w:r>
            <w:r w:rsidR="00B1007D" w:rsidRPr="00350769">
              <w:t xml:space="preserve">. </w:t>
            </w:r>
            <w:r w:rsidRPr="00350769">
              <w:t>Янковская</w:t>
            </w:r>
          </w:p>
          <w:p w:rsidR="00B1007D" w:rsidRPr="00350769" w:rsidRDefault="00B1007D" w:rsidP="00933BD5">
            <w:pPr>
              <w:tabs>
                <w:tab w:val="left" w:pos="1027"/>
              </w:tabs>
            </w:pPr>
          </w:p>
          <w:p w:rsidR="00B1007D" w:rsidRPr="00350769" w:rsidRDefault="00B1007D" w:rsidP="00933BD5"/>
          <w:p w:rsidR="00B1007D" w:rsidRPr="00350769" w:rsidRDefault="005F147C" w:rsidP="00933BD5">
            <w:r w:rsidRPr="00350769">
              <w:t xml:space="preserve">А.В. Зайкова </w:t>
            </w:r>
          </w:p>
          <w:p w:rsidR="005F147C" w:rsidRPr="00350769" w:rsidRDefault="005F147C" w:rsidP="00933BD5"/>
          <w:p w:rsidR="005F147C" w:rsidRPr="00350769" w:rsidRDefault="005F147C" w:rsidP="00933BD5"/>
          <w:p w:rsidR="00350769" w:rsidRDefault="00350769" w:rsidP="00D834FB">
            <w:pPr>
              <w:tabs>
                <w:tab w:val="left" w:pos="284"/>
              </w:tabs>
            </w:pPr>
            <w:r>
              <w:t>А.В. Орлова</w:t>
            </w:r>
          </w:p>
          <w:p w:rsidR="00350769" w:rsidRDefault="00350769" w:rsidP="00D834FB">
            <w:pPr>
              <w:tabs>
                <w:tab w:val="left" w:pos="284"/>
              </w:tabs>
            </w:pPr>
          </w:p>
          <w:p w:rsidR="00350769" w:rsidRDefault="00350769" w:rsidP="00D834FB">
            <w:pPr>
              <w:tabs>
                <w:tab w:val="left" w:pos="284"/>
              </w:tabs>
            </w:pPr>
          </w:p>
          <w:p w:rsidR="005F147C" w:rsidRPr="00350769" w:rsidRDefault="0086254C" w:rsidP="00D834FB">
            <w:pPr>
              <w:tabs>
                <w:tab w:val="left" w:pos="284"/>
              </w:tabs>
            </w:pPr>
            <w:r w:rsidRPr="00350769">
              <w:t>В.В</w:t>
            </w:r>
            <w:r w:rsidR="00E215C1" w:rsidRPr="00350769">
              <w:t xml:space="preserve">. </w:t>
            </w:r>
            <w:proofErr w:type="spellStart"/>
            <w:r w:rsidRPr="00350769">
              <w:t>Чекризов</w:t>
            </w:r>
            <w:proofErr w:type="spellEnd"/>
          </w:p>
          <w:p w:rsidR="005F147C" w:rsidRPr="00350769" w:rsidRDefault="005F147C" w:rsidP="005F147C">
            <w:pPr>
              <w:tabs>
                <w:tab w:val="left" w:pos="1039"/>
              </w:tabs>
            </w:pPr>
          </w:p>
          <w:p w:rsidR="00B1007D" w:rsidRPr="00350769" w:rsidRDefault="00B1007D" w:rsidP="00350769">
            <w:pPr>
              <w:tabs>
                <w:tab w:val="left" w:pos="296"/>
                <w:tab w:val="left" w:pos="1039"/>
              </w:tabs>
            </w:pPr>
          </w:p>
        </w:tc>
      </w:tr>
    </w:tbl>
    <w:p w:rsidR="00DE60ED" w:rsidRPr="00350769" w:rsidRDefault="00DE60ED" w:rsidP="00DE60ED">
      <w:pPr>
        <w:shd w:val="clear" w:color="auto" w:fill="FFFFFF"/>
        <w:ind w:right="-19" w:firstLine="567"/>
        <w:jc w:val="both"/>
      </w:pPr>
      <w:r w:rsidRPr="00350769">
        <w:rPr>
          <w:b/>
        </w:rPr>
        <w:t>Антикоррупционная экспертиза:</w:t>
      </w:r>
    </w:p>
    <w:p w:rsidR="00DE60ED" w:rsidRPr="00350769" w:rsidRDefault="00DE60ED" w:rsidP="00DE60ED">
      <w:pPr>
        <w:ind w:firstLine="567"/>
        <w:jc w:val="both"/>
      </w:pPr>
      <w:proofErr w:type="gramStart"/>
      <w:r w:rsidRPr="00350769">
        <w:t xml:space="preserve">Администрацией Иркутского района, в лице начальника правового управления </w:t>
      </w:r>
      <w:r w:rsidR="00350769">
        <w:t>ЯнковскойА.В.</w:t>
      </w:r>
      <w:r w:rsidRPr="00350769">
        <w:t>, в соответствии с п.2 ст</w:t>
      </w:r>
      <w:r w:rsidR="00CB40A4">
        <w:t>. 6 Федерального закона</w:t>
      </w:r>
      <w:r w:rsidR="00350769">
        <w:t xml:space="preserve"> от 25.12.</w:t>
      </w:r>
      <w:r w:rsidRPr="00350769">
        <w:t>2008</w:t>
      </w:r>
      <w:r w:rsidR="00350769">
        <w:t xml:space="preserve"> № 273-ФЗ «О противодействии коррупции»</w:t>
      </w:r>
      <w:r w:rsidRPr="00350769">
        <w:t xml:space="preserve"> и  </w:t>
      </w:r>
      <w:proofErr w:type="spellStart"/>
      <w:r w:rsidRPr="00350769">
        <w:t>п</w:t>
      </w:r>
      <w:r w:rsidR="00350769">
        <w:t>п</w:t>
      </w:r>
      <w:proofErr w:type="spellEnd"/>
      <w:r w:rsidR="00350769">
        <w:t>.</w:t>
      </w:r>
      <w:r w:rsidRPr="00350769">
        <w:t xml:space="preserve"> 3 п.1 ст.3 Ф</w:t>
      </w:r>
      <w:r w:rsidR="00A35543">
        <w:t xml:space="preserve">едерального закона </w:t>
      </w:r>
      <w:r w:rsidR="00350769">
        <w:t>от 17.07.2009 № 172-ФЗ «</w:t>
      </w:r>
      <w:r w:rsidRPr="00350769">
        <w:t>Об антикоррупционной экспертизе нормативных правовых актов и прое</w:t>
      </w:r>
      <w:r w:rsidR="00350769">
        <w:t>ктов нормативных правовых актов»</w:t>
      </w:r>
      <w:r w:rsidRPr="00350769">
        <w:t xml:space="preserve"> проведена экспертиза  согласуемого проекта нормативно-правового акта в целях выявления в нем положений</w:t>
      </w:r>
      <w:proofErr w:type="gramEnd"/>
      <w:r w:rsidRPr="00350769">
        <w:t>, способствующих созданию условий для проявления коррупции.</w:t>
      </w:r>
    </w:p>
    <w:p w:rsidR="00DE60ED" w:rsidRPr="00350769" w:rsidRDefault="00DE60ED" w:rsidP="00DE60ED">
      <w:pPr>
        <w:pStyle w:val="ConsNormal"/>
        <w:ind w:right="0" w:firstLine="567"/>
        <w:jc w:val="left"/>
        <w:rPr>
          <w:rFonts w:ascii="Times New Roman" w:hAnsi="Times New Roman" w:cs="Times New Roman"/>
          <w:b/>
        </w:rPr>
      </w:pPr>
      <w:r w:rsidRPr="00350769">
        <w:rPr>
          <w:rFonts w:ascii="Times New Roman" w:hAnsi="Times New Roman" w:cs="Times New Roman"/>
          <w:b/>
        </w:rPr>
        <w:t>ЗАКЛЮЧЕНИЕ:</w:t>
      </w:r>
    </w:p>
    <w:p w:rsidR="00DE60ED" w:rsidRPr="00350769" w:rsidRDefault="00DE60ED" w:rsidP="00DE60ED">
      <w:pPr>
        <w:pStyle w:val="ConsNormal"/>
        <w:ind w:right="0" w:firstLine="567"/>
        <w:jc w:val="left"/>
        <w:rPr>
          <w:rFonts w:ascii="Times New Roman" w:hAnsi="Times New Roman" w:cs="Times New Roman"/>
        </w:rPr>
      </w:pPr>
      <w:r w:rsidRPr="00350769">
        <w:rPr>
          <w:rFonts w:ascii="Times New Roman" w:hAnsi="Times New Roman" w:cs="Times New Roman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1007D" w:rsidRPr="00350769" w:rsidRDefault="00B1007D" w:rsidP="00B1007D">
      <w:pPr>
        <w:jc w:val="both"/>
      </w:pPr>
    </w:p>
    <w:p w:rsidR="00B1007D" w:rsidRPr="00350769" w:rsidRDefault="00B1007D" w:rsidP="00B1007D">
      <w:pPr>
        <w:shd w:val="clear" w:color="auto" w:fill="FFFFFF"/>
        <w:ind w:right="-19"/>
        <w:jc w:val="both"/>
        <w:rPr>
          <w:caps/>
        </w:rPr>
      </w:pPr>
      <w:r w:rsidRPr="00350769">
        <w:t>Начальник правового управл</w:t>
      </w:r>
      <w:r w:rsidR="00350769">
        <w:t>ения ____________  А.В. Янков</w:t>
      </w:r>
      <w:r w:rsidR="0086254C" w:rsidRPr="00350769">
        <w:t>ская</w:t>
      </w:r>
    </w:p>
    <w:p w:rsidR="00B1007D" w:rsidRDefault="00B1007D" w:rsidP="00B1007D">
      <w:pPr>
        <w:shd w:val="clear" w:color="auto" w:fill="FFFFFF"/>
        <w:ind w:right="-19"/>
        <w:jc w:val="both"/>
      </w:pPr>
    </w:p>
    <w:p w:rsidR="00CB26A9" w:rsidRDefault="00CB26A9" w:rsidP="00B1007D">
      <w:pPr>
        <w:shd w:val="clear" w:color="auto" w:fill="FFFFFF"/>
        <w:ind w:right="-19"/>
        <w:jc w:val="both"/>
      </w:pPr>
    </w:p>
    <w:p w:rsidR="00CB26A9" w:rsidRDefault="00CB26A9" w:rsidP="00B1007D">
      <w:pPr>
        <w:shd w:val="clear" w:color="auto" w:fill="FFFFFF"/>
        <w:ind w:right="-19"/>
        <w:jc w:val="both"/>
      </w:pPr>
    </w:p>
    <w:p w:rsidR="00CB26A9" w:rsidRDefault="00CB26A9" w:rsidP="00B1007D">
      <w:pPr>
        <w:shd w:val="clear" w:color="auto" w:fill="FFFFFF"/>
        <w:ind w:right="-19"/>
        <w:jc w:val="both"/>
      </w:pPr>
    </w:p>
    <w:p w:rsidR="00CB26A9" w:rsidRDefault="00CB26A9" w:rsidP="00B1007D">
      <w:pPr>
        <w:shd w:val="clear" w:color="auto" w:fill="FFFFFF"/>
        <w:ind w:right="-19"/>
        <w:jc w:val="both"/>
      </w:pPr>
    </w:p>
    <w:p w:rsidR="00CB26A9" w:rsidRPr="00350769" w:rsidRDefault="00CB26A9" w:rsidP="00B1007D">
      <w:pPr>
        <w:shd w:val="clear" w:color="auto" w:fill="FFFFFF"/>
        <w:ind w:right="-19"/>
        <w:jc w:val="both"/>
      </w:pPr>
    </w:p>
    <w:p w:rsidR="0086254C" w:rsidRPr="00350769" w:rsidRDefault="0086254C" w:rsidP="00B1007D">
      <w:pPr>
        <w:shd w:val="clear" w:color="auto" w:fill="FFFFFF"/>
        <w:ind w:right="-19"/>
        <w:jc w:val="both"/>
      </w:pPr>
    </w:p>
    <w:p w:rsidR="00B1007D" w:rsidRPr="00350769" w:rsidRDefault="00B1007D" w:rsidP="00B1007D">
      <w:pPr>
        <w:jc w:val="both"/>
      </w:pPr>
      <w:r w:rsidRPr="00350769">
        <w:t>СПИСОК РАССЫЛКИ:</w:t>
      </w:r>
    </w:p>
    <w:tbl>
      <w:tblPr>
        <w:tblW w:w="0" w:type="auto"/>
        <w:tblLook w:val="00A0"/>
      </w:tblPr>
      <w:tblGrid>
        <w:gridCol w:w="9275"/>
        <w:gridCol w:w="236"/>
      </w:tblGrid>
      <w:tr w:rsidR="00B1007D" w:rsidRPr="00350769" w:rsidTr="00933BD5">
        <w:trPr>
          <w:trHeight w:val="77"/>
        </w:trPr>
        <w:tc>
          <w:tcPr>
            <w:tcW w:w="9275" w:type="dxa"/>
          </w:tcPr>
          <w:p w:rsidR="00B1007D" w:rsidRPr="00350769" w:rsidRDefault="00B1007D" w:rsidP="00933BD5">
            <w:pPr>
              <w:jc w:val="both"/>
            </w:pPr>
            <w:r w:rsidRPr="00350769">
              <w:t xml:space="preserve">1. Управление образования – </w:t>
            </w:r>
            <w:r w:rsidR="00350769">
              <w:t>2</w:t>
            </w:r>
            <w:r w:rsidRPr="00350769">
              <w:t xml:space="preserve"> экз.;</w:t>
            </w:r>
          </w:p>
          <w:p w:rsidR="00350769" w:rsidRDefault="00B1007D" w:rsidP="00933BD5">
            <w:pPr>
              <w:jc w:val="both"/>
            </w:pPr>
            <w:r w:rsidRPr="00350769">
              <w:t xml:space="preserve">2. Комитет по социальной политике – 1 экз.;  </w:t>
            </w:r>
          </w:p>
          <w:p w:rsidR="00B1007D" w:rsidRPr="00350769" w:rsidRDefault="00350769" w:rsidP="00933BD5">
            <w:pPr>
              <w:jc w:val="both"/>
            </w:pPr>
            <w:r>
              <w:t>3. Первый заместитель Мэра района – 1 экз.;</w:t>
            </w:r>
          </w:p>
          <w:p w:rsidR="00B1007D" w:rsidRPr="00350769" w:rsidRDefault="00350769" w:rsidP="00933BD5">
            <w:r>
              <w:rPr>
                <w:color w:val="000000"/>
              </w:rPr>
              <w:t>4</w:t>
            </w:r>
            <w:r w:rsidR="00B1007D" w:rsidRPr="00350769">
              <w:rPr>
                <w:color w:val="000000"/>
              </w:rPr>
              <w:t>. ООО «Региональное агентство «</w:t>
            </w:r>
            <w:proofErr w:type="spellStart"/>
            <w:r w:rsidR="00B1007D" w:rsidRPr="00350769">
              <w:rPr>
                <w:color w:val="000000"/>
              </w:rPr>
              <w:t>Информсервис</w:t>
            </w:r>
            <w:proofErr w:type="spellEnd"/>
            <w:r w:rsidR="00B1007D" w:rsidRPr="00350769">
              <w:rPr>
                <w:color w:val="000000"/>
              </w:rPr>
              <w:t xml:space="preserve">» - </w:t>
            </w:r>
            <w:r w:rsidR="00B1007D" w:rsidRPr="00350769">
              <w:t>1 экз.;</w:t>
            </w:r>
          </w:p>
          <w:p w:rsidR="00B1007D" w:rsidRPr="00350769" w:rsidRDefault="00350769" w:rsidP="00933BD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1007D" w:rsidRPr="00350769">
              <w:rPr>
                <w:color w:val="000000"/>
              </w:rPr>
              <w:t>. ЗАО «</w:t>
            </w:r>
            <w:proofErr w:type="spellStart"/>
            <w:r w:rsidR="00B1007D" w:rsidRPr="00350769">
              <w:rPr>
                <w:color w:val="000000"/>
              </w:rPr>
              <w:t>Гарант-информ</w:t>
            </w:r>
            <w:proofErr w:type="spellEnd"/>
            <w:r w:rsidR="00B1007D" w:rsidRPr="00350769">
              <w:rPr>
                <w:color w:val="000000"/>
              </w:rPr>
              <w:t>» - 1 экз.;</w:t>
            </w:r>
          </w:p>
          <w:p w:rsidR="00B1007D" w:rsidRPr="00350769" w:rsidRDefault="00350769" w:rsidP="00933BD5">
            <w:pPr>
              <w:tabs>
                <w:tab w:val="left" w:pos="5821"/>
              </w:tabs>
              <w:jc w:val="both"/>
            </w:pPr>
            <w:r>
              <w:t>6</w:t>
            </w:r>
            <w:r w:rsidR="00B1007D" w:rsidRPr="00350769">
              <w:t>. Газета «Ангарские огни» - 1 экз.</w:t>
            </w:r>
          </w:p>
        </w:tc>
        <w:tc>
          <w:tcPr>
            <w:tcW w:w="236" w:type="dxa"/>
            <w:hideMark/>
          </w:tcPr>
          <w:p w:rsidR="00B1007D" w:rsidRPr="00350769" w:rsidRDefault="00B1007D" w:rsidP="00933BD5">
            <w:pPr>
              <w:jc w:val="both"/>
            </w:pPr>
          </w:p>
        </w:tc>
      </w:tr>
    </w:tbl>
    <w:p w:rsidR="00B1007D" w:rsidRDefault="00B1007D" w:rsidP="00CB40A4">
      <w:pPr>
        <w:shd w:val="clear" w:color="auto" w:fill="FFFFFF"/>
        <w:jc w:val="both"/>
        <w:rPr>
          <w:sz w:val="28"/>
          <w:szCs w:val="28"/>
        </w:rPr>
      </w:pPr>
    </w:p>
    <w:sectPr w:rsidR="00B1007D" w:rsidSect="00933BD5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FB58FD"/>
    <w:rsid w:val="000165E4"/>
    <w:rsid w:val="000566E1"/>
    <w:rsid w:val="000D79EC"/>
    <w:rsid w:val="000F10F9"/>
    <w:rsid w:val="001641A7"/>
    <w:rsid w:val="00185ACF"/>
    <w:rsid w:val="001E141C"/>
    <w:rsid w:val="002227FB"/>
    <w:rsid w:val="0023130F"/>
    <w:rsid w:val="002377F5"/>
    <w:rsid w:val="00243211"/>
    <w:rsid w:val="00262A2D"/>
    <w:rsid w:val="00277C83"/>
    <w:rsid w:val="00297C29"/>
    <w:rsid w:val="00306B7A"/>
    <w:rsid w:val="00313A32"/>
    <w:rsid w:val="00324EBC"/>
    <w:rsid w:val="00343749"/>
    <w:rsid w:val="00350769"/>
    <w:rsid w:val="00352F86"/>
    <w:rsid w:val="00366082"/>
    <w:rsid w:val="00373530"/>
    <w:rsid w:val="0038008D"/>
    <w:rsid w:val="00382E8A"/>
    <w:rsid w:val="00384095"/>
    <w:rsid w:val="003E151F"/>
    <w:rsid w:val="003F565C"/>
    <w:rsid w:val="00434F3C"/>
    <w:rsid w:val="00435B5C"/>
    <w:rsid w:val="004612DC"/>
    <w:rsid w:val="0048411B"/>
    <w:rsid w:val="00550724"/>
    <w:rsid w:val="00557631"/>
    <w:rsid w:val="00595574"/>
    <w:rsid w:val="005979A8"/>
    <w:rsid w:val="005F147C"/>
    <w:rsid w:val="0064086C"/>
    <w:rsid w:val="006A2C75"/>
    <w:rsid w:val="006C3AC8"/>
    <w:rsid w:val="00755760"/>
    <w:rsid w:val="0079048A"/>
    <w:rsid w:val="007A2B56"/>
    <w:rsid w:val="008431E5"/>
    <w:rsid w:val="0086254C"/>
    <w:rsid w:val="00884174"/>
    <w:rsid w:val="008B1851"/>
    <w:rsid w:val="008E3755"/>
    <w:rsid w:val="008E6B43"/>
    <w:rsid w:val="008F14A8"/>
    <w:rsid w:val="008F5245"/>
    <w:rsid w:val="0091531A"/>
    <w:rsid w:val="00933BD5"/>
    <w:rsid w:val="00946EFD"/>
    <w:rsid w:val="009A175B"/>
    <w:rsid w:val="009F08CC"/>
    <w:rsid w:val="00A35543"/>
    <w:rsid w:val="00A6485A"/>
    <w:rsid w:val="00AB4CDA"/>
    <w:rsid w:val="00AC43C1"/>
    <w:rsid w:val="00B1007D"/>
    <w:rsid w:val="00B66E5A"/>
    <w:rsid w:val="00B72216"/>
    <w:rsid w:val="00B72A1B"/>
    <w:rsid w:val="00B977DA"/>
    <w:rsid w:val="00BB6E93"/>
    <w:rsid w:val="00BF4A15"/>
    <w:rsid w:val="00C2670F"/>
    <w:rsid w:val="00C617DB"/>
    <w:rsid w:val="00CB26A9"/>
    <w:rsid w:val="00CB40A4"/>
    <w:rsid w:val="00CC2654"/>
    <w:rsid w:val="00D80081"/>
    <w:rsid w:val="00D834FB"/>
    <w:rsid w:val="00D85444"/>
    <w:rsid w:val="00DA1681"/>
    <w:rsid w:val="00DE60ED"/>
    <w:rsid w:val="00DE6B13"/>
    <w:rsid w:val="00DF2F91"/>
    <w:rsid w:val="00DF3EFD"/>
    <w:rsid w:val="00E215C1"/>
    <w:rsid w:val="00E22384"/>
    <w:rsid w:val="00E3395A"/>
    <w:rsid w:val="00E63510"/>
    <w:rsid w:val="00E725DD"/>
    <w:rsid w:val="00EA0176"/>
    <w:rsid w:val="00F76DEF"/>
    <w:rsid w:val="00FB2DA9"/>
    <w:rsid w:val="00FB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E8A"/>
    <w:pPr>
      <w:ind w:left="720"/>
      <w:contextualSpacing/>
    </w:pPr>
  </w:style>
  <w:style w:type="paragraph" w:customStyle="1" w:styleId="ConsNormal">
    <w:name w:val="ConsNormal"/>
    <w:rsid w:val="00DE60E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D79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9E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C20B2F23BA14A1FE4E5A380726BC0B868D152D0EA5D958991E7860CC5B7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VANOV~1\LOCALS~1\Temp\&#1064;&#1072;&#1073;&#1083;&#1086;&#1085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3C3A-0DA6-4A44-85CF-C2DDE6D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Думы</Template>
  <TotalTime>401</TotalTime>
  <Pages>3</Pages>
  <Words>604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ivanovaev</dc:creator>
  <cp:keywords/>
  <cp:lastModifiedBy>user</cp:lastModifiedBy>
  <cp:revision>29</cp:revision>
  <cp:lastPrinted>2018-03-15T07:56:00Z</cp:lastPrinted>
  <dcterms:created xsi:type="dcterms:W3CDTF">2016-07-27T01:12:00Z</dcterms:created>
  <dcterms:modified xsi:type="dcterms:W3CDTF">2018-03-16T01:24:00Z</dcterms:modified>
</cp:coreProperties>
</file>